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3A246" w14:textId="77777777" w:rsidR="00D560D8" w:rsidRDefault="00D560D8" w:rsidP="00027EA8">
      <w:pPr>
        <w:spacing w:line="240" w:lineRule="auto"/>
        <w:ind w:left="5670"/>
        <w:rPr>
          <w:rFonts w:ascii="Garamond" w:hAnsi="Garamond"/>
        </w:rPr>
      </w:pPr>
    </w:p>
    <w:p w14:paraId="1E090349" w14:textId="17D6C9CA" w:rsidR="001A3135" w:rsidRDefault="001A3135" w:rsidP="001A3135">
      <w:pPr>
        <w:spacing w:line="276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COS’E’ </w:t>
      </w:r>
      <w:proofErr w:type="gramStart"/>
      <w:r>
        <w:rPr>
          <w:rFonts w:ascii="Garamond" w:hAnsi="Garamond"/>
          <w:sz w:val="28"/>
        </w:rPr>
        <w:t>I.T.S</w:t>
      </w:r>
      <w:proofErr w:type="gramEnd"/>
      <w:r>
        <w:rPr>
          <w:rFonts w:ascii="Garamond" w:hAnsi="Garamond"/>
          <w:sz w:val="28"/>
        </w:rPr>
        <w:t xml:space="preserve"> MO.ST ?</w:t>
      </w:r>
    </w:p>
    <w:p w14:paraId="7D08D5BE" w14:textId="77777777" w:rsidR="00A04588" w:rsidRDefault="001A3135" w:rsidP="001A3135">
      <w:pPr>
        <w:spacing w:line="276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E’ un Istituto Tecnico Superiore per la Mobilità Sostenibile</w:t>
      </w:r>
      <w:r w:rsidR="00C4011B">
        <w:rPr>
          <w:rFonts w:ascii="Garamond" w:hAnsi="Garamond"/>
          <w:sz w:val="28"/>
        </w:rPr>
        <w:t xml:space="preserve"> con sede a Ortona</w:t>
      </w:r>
      <w:proofErr w:type="gramStart"/>
      <w:r w:rsidR="00A04588">
        <w:rPr>
          <w:rFonts w:ascii="Garamond" w:hAnsi="Garamond"/>
          <w:sz w:val="28"/>
        </w:rPr>
        <w:t>,</w:t>
      </w:r>
      <w:proofErr w:type="gramEnd"/>
      <w:r w:rsidR="00A04588">
        <w:rPr>
          <w:rFonts w:ascii="Garamond" w:hAnsi="Garamond"/>
          <w:sz w:val="28"/>
        </w:rPr>
        <w:t xml:space="preserve"> </w:t>
      </w:r>
    </w:p>
    <w:p w14:paraId="5ACFD4C5" w14:textId="7A2536C6" w:rsidR="001A3135" w:rsidRDefault="00A04588" w:rsidP="001A3135">
      <w:pPr>
        <w:spacing w:line="276" w:lineRule="auto"/>
        <w:rPr>
          <w:rFonts w:ascii="Garamond" w:hAnsi="Garamond"/>
          <w:sz w:val="28"/>
        </w:rPr>
      </w:pPr>
      <w:proofErr w:type="gramStart"/>
      <w:r>
        <w:rPr>
          <w:rFonts w:ascii="Garamond" w:hAnsi="Garamond"/>
          <w:sz w:val="28"/>
        </w:rPr>
        <w:t>via</w:t>
      </w:r>
      <w:proofErr w:type="gramEnd"/>
      <w:r>
        <w:rPr>
          <w:rFonts w:ascii="Garamond" w:hAnsi="Garamond"/>
          <w:sz w:val="28"/>
        </w:rPr>
        <w:t xml:space="preserve"> </w:t>
      </w:r>
      <w:proofErr w:type="spellStart"/>
      <w:r>
        <w:rPr>
          <w:rFonts w:ascii="Garamond" w:hAnsi="Garamond"/>
          <w:sz w:val="28"/>
        </w:rPr>
        <w:t>calipari</w:t>
      </w:r>
      <w:proofErr w:type="spellEnd"/>
      <w:r>
        <w:rPr>
          <w:rFonts w:ascii="Garamond" w:hAnsi="Garamond"/>
          <w:sz w:val="28"/>
        </w:rPr>
        <w:t xml:space="preserve">, n. 5 c/o “IIS Acciaiuoli-Einaudi” </w:t>
      </w:r>
    </w:p>
    <w:p w14:paraId="16388EE3" w14:textId="77777777" w:rsidR="001A3135" w:rsidRDefault="001A3135" w:rsidP="001A3135">
      <w:pPr>
        <w:spacing w:line="276" w:lineRule="auto"/>
        <w:rPr>
          <w:rFonts w:ascii="Garamond" w:hAnsi="Garamond"/>
          <w:sz w:val="28"/>
        </w:rPr>
      </w:pPr>
    </w:p>
    <w:p w14:paraId="21E06A3E" w14:textId="684AC790" w:rsidR="001A3135" w:rsidRDefault="001A3135" w:rsidP="001A3135">
      <w:pPr>
        <w:spacing w:line="276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COSA FA</w:t>
      </w:r>
      <w:proofErr w:type="gramStart"/>
      <w:r>
        <w:rPr>
          <w:rFonts w:ascii="Garamond" w:hAnsi="Garamond"/>
          <w:sz w:val="28"/>
        </w:rPr>
        <w:t xml:space="preserve">  </w:t>
      </w:r>
      <w:proofErr w:type="gramEnd"/>
      <w:r>
        <w:rPr>
          <w:rFonts w:ascii="Garamond" w:hAnsi="Garamond"/>
          <w:sz w:val="28"/>
        </w:rPr>
        <w:t>I.T.S MO.ST ?</w:t>
      </w:r>
    </w:p>
    <w:p w14:paraId="26080222" w14:textId="18B2CFC9" w:rsidR="001A3135" w:rsidRDefault="001A3135" w:rsidP="001A3135">
      <w:pPr>
        <w:spacing w:line="276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Corsi di Formazione Professionalizzanti nell’argomento “Trasporti e </w:t>
      </w:r>
      <w:proofErr w:type="gramStart"/>
      <w:r>
        <w:rPr>
          <w:rFonts w:ascii="Garamond" w:hAnsi="Garamond"/>
          <w:sz w:val="28"/>
        </w:rPr>
        <w:t>Logistica,</w:t>
      </w:r>
      <w:proofErr w:type="gramEnd"/>
      <w:r>
        <w:rPr>
          <w:rFonts w:ascii="Garamond" w:hAnsi="Garamond"/>
          <w:sz w:val="28"/>
        </w:rPr>
        <w:t xml:space="preserve"> </w:t>
      </w:r>
      <w:r w:rsidR="00E75A52">
        <w:rPr>
          <w:rFonts w:ascii="Garamond" w:hAnsi="Garamond"/>
          <w:sz w:val="28"/>
        </w:rPr>
        <w:t>delle merci e delle persone”</w:t>
      </w:r>
      <w:bookmarkStart w:id="0" w:name="_GoBack"/>
      <w:bookmarkEnd w:id="0"/>
    </w:p>
    <w:p w14:paraId="2D26ED6A" w14:textId="77777777" w:rsidR="001A3135" w:rsidRDefault="001A3135" w:rsidP="001A3135">
      <w:pPr>
        <w:spacing w:line="276" w:lineRule="auto"/>
        <w:rPr>
          <w:rFonts w:ascii="Garamond" w:hAnsi="Garamond"/>
          <w:sz w:val="28"/>
        </w:rPr>
      </w:pPr>
    </w:p>
    <w:p w14:paraId="496ED259" w14:textId="5225A499" w:rsidR="001A3135" w:rsidRDefault="001A3135" w:rsidP="001A3135">
      <w:pPr>
        <w:spacing w:line="276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Si riportano le aree tecnologiche, l’ambito formativo e le figure in </w:t>
      </w:r>
      <w:proofErr w:type="gramStart"/>
      <w:r>
        <w:rPr>
          <w:rFonts w:ascii="Garamond" w:hAnsi="Garamond"/>
          <w:sz w:val="28"/>
        </w:rPr>
        <w:t>uscita</w:t>
      </w:r>
      <w:proofErr w:type="gramEnd"/>
    </w:p>
    <w:p w14:paraId="0CA159BC" w14:textId="77777777" w:rsidR="001A3135" w:rsidRDefault="001A3135" w:rsidP="001A3135">
      <w:pPr>
        <w:spacing w:line="276" w:lineRule="auto"/>
        <w:rPr>
          <w:rFonts w:ascii="Garamond" w:hAnsi="Garamond"/>
          <w:sz w:val="28"/>
        </w:rPr>
      </w:pPr>
    </w:p>
    <w:p w14:paraId="7C6CEB7C" w14:textId="77777777" w:rsidR="001A3135" w:rsidRDefault="001A3135" w:rsidP="001A3135">
      <w:pPr>
        <w:spacing w:line="276" w:lineRule="auto"/>
        <w:rPr>
          <w:rFonts w:ascii="Garamond" w:hAnsi="Garamond"/>
          <w:sz w:val="28"/>
        </w:rPr>
      </w:pPr>
    </w:p>
    <w:p w14:paraId="20B423DA" w14:textId="76AE6DB3" w:rsidR="001A3135" w:rsidRDefault="001A3135" w:rsidP="001A3135">
      <w:pPr>
        <w:spacing w:line="276" w:lineRule="auto"/>
        <w:rPr>
          <w:rFonts w:ascii="Garamond" w:hAnsi="Garamond"/>
          <w:sz w:val="28"/>
        </w:rPr>
      </w:pPr>
      <w:r w:rsidRPr="001A3135">
        <w:rPr>
          <w:rFonts w:ascii="Garamond" w:hAnsi="Garamond"/>
          <w:noProof/>
          <w:sz w:val="28"/>
          <w:lang w:eastAsia="it-IT"/>
        </w:rPr>
        <w:drawing>
          <wp:inline distT="0" distB="0" distL="0" distR="0" wp14:anchorId="1CB35BBF" wp14:editId="0CCEB374">
            <wp:extent cx="6116320" cy="2665616"/>
            <wp:effectExtent l="0" t="0" r="5080" b="0"/>
            <wp:docPr id="512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1" name="Immagin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2665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2F00690E" w14:textId="0ED2C5AD" w:rsidR="001A3135" w:rsidRDefault="001A3135" w:rsidP="001A3135">
      <w:pPr>
        <w:spacing w:line="276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COSA RILASCIA</w:t>
      </w:r>
      <w:proofErr w:type="gramStart"/>
      <w:r>
        <w:rPr>
          <w:rFonts w:ascii="Garamond" w:hAnsi="Garamond"/>
          <w:sz w:val="28"/>
        </w:rPr>
        <w:t xml:space="preserve">  </w:t>
      </w:r>
      <w:proofErr w:type="gramEnd"/>
      <w:r>
        <w:rPr>
          <w:rFonts w:ascii="Garamond" w:hAnsi="Garamond"/>
          <w:sz w:val="28"/>
        </w:rPr>
        <w:t>I.T.S MO.ST ?</w:t>
      </w:r>
    </w:p>
    <w:p w14:paraId="46F6275C" w14:textId="628EDEB2" w:rsidR="001A3135" w:rsidRDefault="001A3135" w:rsidP="001A3135">
      <w:pPr>
        <w:spacing w:line="276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Rilascia Diploma di </w:t>
      </w:r>
      <w:proofErr w:type="gramStart"/>
      <w:r>
        <w:rPr>
          <w:rFonts w:ascii="Garamond" w:hAnsi="Garamond"/>
          <w:sz w:val="28"/>
        </w:rPr>
        <w:t>V°</w:t>
      </w:r>
      <w:proofErr w:type="gramEnd"/>
      <w:r>
        <w:rPr>
          <w:rFonts w:ascii="Garamond" w:hAnsi="Garamond"/>
          <w:sz w:val="28"/>
        </w:rPr>
        <w:t xml:space="preserve"> Livello EQF, validi in tutta Europa e per selezioni pubbliche e private</w:t>
      </w:r>
    </w:p>
    <w:p w14:paraId="57CCB028" w14:textId="77777777" w:rsidR="001A3135" w:rsidRDefault="001A3135" w:rsidP="001A3135">
      <w:pPr>
        <w:spacing w:line="276" w:lineRule="auto"/>
        <w:rPr>
          <w:rFonts w:ascii="Garamond" w:hAnsi="Garamond"/>
          <w:sz w:val="28"/>
        </w:rPr>
      </w:pPr>
    </w:p>
    <w:p w14:paraId="477B1475" w14:textId="59B645E1" w:rsidR="001A3135" w:rsidRDefault="001A3135" w:rsidP="001A3135">
      <w:pPr>
        <w:spacing w:line="276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QUANTO DURA UN CORSO  </w:t>
      </w:r>
      <w:proofErr w:type="gramStart"/>
      <w:r>
        <w:rPr>
          <w:rFonts w:ascii="Garamond" w:hAnsi="Garamond"/>
          <w:sz w:val="28"/>
        </w:rPr>
        <w:t>I.T.S</w:t>
      </w:r>
      <w:proofErr w:type="gramEnd"/>
      <w:r>
        <w:rPr>
          <w:rFonts w:ascii="Garamond" w:hAnsi="Garamond"/>
          <w:sz w:val="28"/>
        </w:rPr>
        <w:t xml:space="preserve"> MO.ST ?</w:t>
      </w:r>
    </w:p>
    <w:p w14:paraId="64485F40" w14:textId="641ED137" w:rsidR="001A3135" w:rsidRDefault="001A3135" w:rsidP="001A3135">
      <w:pPr>
        <w:spacing w:line="276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I corsi sono Biennali (4 semestri).</w:t>
      </w:r>
    </w:p>
    <w:p w14:paraId="40A3B9E1" w14:textId="0D4D1B14" w:rsidR="001A3135" w:rsidRDefault="001A3135" w:rsidP="001A3135">
      <w:pPr>
        <w:spacing w:line="276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Il primo corso si attiva il 31 ottobre 2018 e si </w:t>
      </w:r>
      <w:proofErr w:type="gramStart"/>
      <w:r>
        <w:rPr>
          <w:rFonts w:ascii="Garamond" w:hAnsi="Garamond"/>
          <w:sz w:val="28"/>
        </w:rPr>
        <w:t>concluderà</w:t>
      </w:r>
      <w:proofErr w:type="gramEnd"/>
      <w:r>
        <w:rPr>
          <w:rFonts w:ascii="Garamond" w:hAnsi="Garamond"/>
          <w:sz w:val="28"/>
        </w:rPr>
        <w:t xml:space="preserve"> il 30 luglio 2020</w:t>
      </w:r>
    </w:p>
    <w:p w14:paraId="463B3949" w14:textId="77777777" w:rsidR="001A3135" w:rsidRDefault="001A3135" w:rsidP="001A3135">
      <w:pPr>
        <w:spacing w:line="276" w:lineRule="auto"/>
        <w:rPr>
          <w:rFonts w:ascii="Garamond" w:hAnsi="Garamond"/>
          <w:sz w:val="28"/>
        </w:rPr>
      </w:pPr>
    </w:p>
    <w:p w14:paraId="5CFF98BC" w14:textId="26549674" w:rsidR="001A3135" w:rsidRDefault="001A3135" w:rsidP="001A3135">
      <w:pPr>
        <w:spacing w:line="276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COME SI ARTICOLA UN CORSO  </w:t>
      </w:r>
      <w:proofErr w:type="gramStart"/>
      <w:r>
        <w:rPr>
          <w:rFonts w:ascii="Garamond" w:hAnsi="Garamond"/>
          <w:sz w:val="28"/>
        </w:rPr>
        <w:t>I.T.S</w:t>
      </w:r>
      <w:proofErr w:type="gramEnd"/>
      <w:r>
        <w:rPr>
          <w:rFonts w:ascii="Garamond" w:hAnsi="Garamond"/>
          <w:sz w:val="28"/>
        </w:rPr>
        <w:t xml:space="preserve"> MO.ST ?</w:t>
      </w:r>
    </w:p>
    <w:p w14:paraId="69116FEC" w14:textId="3DA23BD6" w:rsidR="001A3135" w:rsidRDefault="001A3135" w:rsidP="001A3135">
      <w:pPr>
        <w:spacing w:line="276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Ore d’aula: n. 800</w:t>
      </w:r>
    </w:p>
    <w:p w14:paraId="2B990E7E" w14:textId="13DE54BD" w:rsidR="001A3135" w:rsidRDefault="001A3135" w:rsidP="001A3135">
      <w:pPr>
        <w:spacing w:line="276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Ore di Laboratorio: n. 400</w:t>
      </w:r>
    </w:p>
    <w:p w14:paraId="54F87359" w14:textId="4BE1C464" w:rsidR="001A3135" w:rsidRDefault="001A3135" w:rsidP="001A3135">
      <w:pPr>
        <w:spacing w:line="276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lastRenderedPageBreak/>
        <w:t>Ore in Azienda: n. 600</w:t>
      </w:r>
    </w:p>
    <w:p w14:paraId="719BB8C0" w14:textId="2734B8E8" w:rsidR="00572B65" w:rsidRDefault="00572B65" w:rsidP="001A3135">
      <w:pPr>
        <w:spacing w:line="276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I corsi saranno riconosciuti dall’Università </w:t>
      </w:r>
      <w:proofErr w:type="gramStart"/>
      <w:r>
        <w:rPr>
          <w:rFonts w:ascii="Garamond" w:hAnsi="Garamond"/>
          <w:sz w:val="28"/>
        </w:rPr>
        <w:t>di L’</w:t>
      </w:r>
      <w:proofErr w:type="gramEnd"/>
      <w:r>
        <w:rPr>
          <w:rFonts w:ascii="Garamond" w:hAnsi="Garamond"/>
          <w:sz w:val="28"/>
        </w:rPr>
        <w:t>Aquila e di Roma (La Sapienza) quali crediti formativi per gli allievi che decidono di proseguire verso l’Università</w:t>
      </w:r>
    </w:p>
    <w:p w14:paraId="200CBA2A" w14:textId="77777777" w:rsidR="00572B65" w:rsidRDefault="00572B65" w:rsidP="001A3135">
      <w:pPr>
        <w:spacing w:line="276" w:lineRule="auto"/>
        <w:rPr>
          <w:rFonts w:ascii="Garamond" w:hAnsi="Garamond"/>
          <w:sz w:val="28"/>
        </w:rPr>
      </w:pPr>
    </w:p>
    <w:p w14:paraId="3B5E2E0B" w14:textId="10BA4137" w:rsidR="001A3135" w:rsidRDefault="001A3135" w:rsidP="001A3135">
      <w:pPr>
        <w:spacing w:line="276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IN QUALE AZIENDE SI FARA’ IL TIROCINIO </w:t>
      </w:r>
      <w:proofErr w:type="gramStart"/>
      <w:r>
        <w:rPr>
          <w:rFonts w:ascii="Garamond" w:hAnsi="Garamond"/>
          <w:sz w:val="28"/>
        </w:rPr>
        <w:t>I.T.S</w:t>
      </w:r>
      <w:proofErr w:type="gramEnd"/>
      <w:r>
        <w:rPr>
          <w:rFonts w:ascii="Garamond" w:hAnsi="Garamond"/>
          <w:sz w:val="28"/>
        </w:rPr>
        <w:t xml:space="preserve"> MO.ST ?</w:t>
      </w:r>
    </w:p>
    <w:p w14:paraId="5464A156" w14:textId="30A293A0" w:rsidR="001A3135" w:rsidRDefault="001A3135" w:rsidP="001A3135">
      <w:pPr>
        <w:spacing w:line="276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Le aziende aderenti all’ITS MOST sono n. 20 e operano come: </w:t>
      </w:r>
    </w:p>
    <w:p w14:paraId="0331B035" w14:textId="4D599DB8" w:rsidR="001A3135" w:rsidRPr="001A3135" w:rsidRDefault="001A3135" w:rsidP="001A3135">
      <w:pPr>
        <w:pStyle w:val="Paragrafoelenco"/>
        <w:numPr>
          <w:ilvl w:val="0"/>
          <w:numId w:val="21"/>
        </w:numPr>
        <w:spacing w:line="276" w:lineRule="auto"/>
        <w:rPr>
          <w:rFonts w:ascii="Garamond" w:hAnsi="Garamond"/>
          <w:sz w:val="28"/>
        </w:rPr>
      </w:pPr>
      <w:proofErr w:type="gramStart"/>
      <w:r w:rsidRPr="001A3135">
        <w:rPr>
          <w:rFonts w:ascii="Garamond" w:hAnsi="Garamond"/>
          <w:sz w:val="28"/>
        </w:rPr>
        <w:t>operatori</w:t>
      </w:r>
      <w:proofErr w:type="gramEnd"/>
      <w:r w:rsidRPr="001A3135">
        <w:rPr>
          <w:rFonts w:ascii="Garamond" w:hAnsi="Garamond"/>
          <w:sz w:val="28"/>
        </w:rPr>
        <w:t xml:space="preserve"> portuali;</w:t>
      </w:r>
    </w:p>
    <w:p w14:paraId="68061B7E" w14:textId="62F4A809" w:rsidR="001A3135" w:rsidRDefault="001A3135" w:rsidP="001A3135">
      <w:pPr>
        <w:pStyle w:val="Paragrafoelenco"/>
        <w:numPr>
          <w:ilvl w:val="0"/>
          <w:numId w:val="21"/>
        </w:numPr>
        <w:spacing w:line="276" w:lineRule="auto"/>
        <w:rPr>
          <w:rFonts w:ascii="Garamond" w:hAnsi="Garamond"/>
          <w:sz w:val="28"/>
        </w:rPr>
      </w:pPr>
      <w:proofErr w:type="gramStart"/>
      <w:r>
        <w:rPr>
          <w:rFonts w:ascii="Garamond" w:hAnsi="Garamond"/>
          <w:sz w:val="28"/>
        </w:rPr>
        <w:t>operatori</w:t>
      </w:r>
      <w:proofErr w:type="gramEnd"/>
      <w:r>
        <w:rPr>
          <w:rFonts w:ascii="Garamond" w:hAnsi="Garamond"/>
          <w:sz w:val="28"/>
        </w:rPr>
        <w:t xml:space="preserve"> logistici nazionali ed europei;</w:t>
      </w:r>
    </w:p>
    <w:p w14:paraId="292DF3F4" w14:textId="3A18973A" w:rsidR="001A3135" w:rsidRDefault="001A3135" w:rsidP="001A3135">
      <w:pPr>
        <w:pStyle w:val="Paragrafoelenco"/>
        <w:numPr>
          <w:ilvl w:val="0"/>
          <w:numId w:val="21"/>
        </w:numPr>
        <w:spacing w:line="276" w:lineRule="auto"/>
        <w:rPr>
          <w:rFonts w:ascii="Garamond" w:hAnsi="Garamond"/>
          <w:sz w:val="28"/>
        </w:rPr>
      </w:pPr>
      <w:proofErr w:type="gramStart"/>
      <w:r>
        <w:rPr>
          <w:rFonts w:ascii="Garamond" w:hAnsi="Garamond"/>
          <w:sz w:val="28"/>
        </w:rPr>
        <w:t>media</w:t>
      </w:r>
      <w:proofErr w:type="gramEnd"/>
      <w:r>
        <w:rPr>
          <w:rFonts w:ascii="Garamond" w:hAnsi="Garamond"/>
          <w:sz w:val="28"/>
        </w:rPr>
        <w:t xml:space="preserve"> e grande distribuzione commerciale;</w:t>
      </w:r>
    </w:p>
    <w:p w14:paraId="5EDF5DA6" w14:textId="7990952E" w:rsidR="001A3135" w:rsidRDefault="001A3135" w:rsidP="001A3135">
      <w:pPr>
        <w:pStyle w:val="Paragrafoelenco"/>
        <w:numPr>
          <w:ilvl w:val="0"/>
          <w:numId w:val="21"/>
        </w:numPr>
        <w:spacing w:line="276" w:lineRule="auto"/>
        <w:rPr>
          <w:rFonts w:ascii="Garamond" w:hAnsi="Garamond"/>
          <w:sz w:val="28"/>
        </w:rPr>
      </w:pPr>
      <w:proofErr w:type="gramStart"/>
      <w:r>
        <w:rPr>
          <w:rFonts w:ascii="Garamond" w:hAnsi="Garamond"/>
          <w:sz w:val="28"/>
        </w:rPr>
        <w:t>trasporto</w:t>
      </w:r>
      <w:proofErr w:type="gramEnd"/>
      <w:r>
        <w:rPr>
          <w:rFonts w:ascii="Garamond" w:hAnsi="Garamond"/>
          <w:sz w:val="28"/>
        </w:rPr>
        <w:t xml:space="preserve"> merci;</w:t>
      </w:r>
    </w:p>
    <w:p w14:paraId="5C6E5174" w14:textId="18C19452" w:rsidR="001A3135" w:rsidRPr="001A3135" w:rsidRDefault="001A3135" w:rsidP="001A3135">
      <w:pPr>
        <w:pStyle w:val="Paragrafoelenco"/>
        <w:numPr>
          <w:ilvl w:val="0"/>
          <w:numId w:val="21"/>
        </w:numPr>
        <w:spacing w:line="276" w:lineRule="auto"/>
        <w:rPr>
          <w:rFonts w:ascii="Garamond" w:hAnsi="Garamond"/>
          <w:sz w:val="28"/>
        </w:rPr>
      </w:pPr>
      <w:proofErr w:type="gramStart"/>
      <w:r>
        <w:rPr>
          <w:rFonts w:ascii="Garamond" w:hAnsi="Garamond"/>
          <w:sz w:val="28"/>
        </w:rPr>
        <w:t>trasporto</w:t>
      </w:r>
      <w:proofErr w:type="gramEnd"/>
      <w:r>
        <w:rPr>
          <w:rFonts w:ascii="Garamond" w:hAnsi="Garamond"/>
          <w:sz w:val="28"/>
        </w:rPr>
        <w:t xml:space="preserve"> passeggeri</w:t>
      </w:r>
      <w:r w:rsidR="00325ADD">
        <w:rPr>
          <w:rFonts w:ascii="Garamond" w:hAnsi="Garamond"/>
          <w:sz w:val="28"/>
        </w:rPr>
        <w:t>.</w:t>
      </w:r>
    </w:p>
    <w:p w14:paraId="13ABA824" w14:textId="77777777" w:rsidR="001A3135" w:rsidRDefault="001A3135" w:rsidP="001A3135">
      <w:pPr>
        <w:spacing w:line="276" w:lineRule="auto"/>
        <w:rPr>
          <w:rFonts w:ascii="Garamond" w:hAnsi="Garamond"/>
          <w:sz w:val="28"/>
        </w:rPr>
      </w:pPr>
    </w:p>
    <w:p w14:paraId="54E34756" w14:textId="4BD91010" w:rsidR="00325ADD" w:rsidRDefault="00325ADD" w:rsidP="00325ADD">
      <w:pPr>
        <w:spacing w:line="276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POSSIBILITA’ DI OCCUPAZIONE </w:t>
      </w:r>
      <w:proofErr w:type="gramStart"/>
      <w:r>
        <w:rPr>
          <w:rFonts w:ascii="Garamond" w:hAnsi="Garamond"/>
          <w:sz w:val="28"/>
        </w:rPr>
        <w:t>I.T.S</w:t>
      </w:r>
      <w:proofErr w:type="gramEnd"/>
      <w:r>
        <w:rPr>
          <w:rFonts w:ascii="Garamond" w:hAnsi="Garamond"/>
          <w:sz w:val="28"/>
        </w:rPr>
        <w:t xml:space="preserve"> MO.ST ?</w:t>
      </w:r>
    </w:p>
    <w:p w14:paraId="7241799C" w14:textId="0074F7A1" w:rsidR="00325ADD" w:rsidRDefault="000B348F" w:rsidP="001A3135">
      <w:pPr>
        <w:spacing w:line="276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&gt; 70</w:t>
      </w:r>
      <w:r w:rsidR="00325ADD">
        <w:rPr>
          <w:rFonts w:ascii="Garamond" w:hAnsi="Garamond"/>
          <w:sz w:val="28"/>
        </w:rPr>
        <w:t xml:space="preserve">% </w:t>
      </w:r>
      <w:r>
        <w:rPr>
          <w:rFonts w:ascii="Garamond" w:hAnsi="Garamond"/>
          <w:sz w:val="28"/>
        </w:rPr>
        <w:t>per inserimenti</w:t>
      </w:r>
      <w:r w:rsidR="00325ADD">
        <w:rPr>
          <w:rFonts w:ascii="Garamond" w:hAnsi="Garamond"/>
          <w:sz w:val="28"/>
        </w:rPr>
        <w:t xml:space="preserve"> in aziende madrine o partner </w:t>
      </w:r>
    </w:p>
    <w:p w14:paraId="01F365F9" w14:textId="77777777" w:rsidR="00572B65" w:rsidRDefault="00572B65" w:rsidP="00572B65">
      <w:pPr>
        <w:spacing w:line="276" w:lineRule="auto"/>
        <w:rPr>
          <w:rFonts w:ascii="Garamond" w:hAnsi="Garamond"/>
          <w:sz w:val="28"/>
        </w:rPr>
      </w:pPr>
    </w:p>
    <w:p w14:paraId="57D42DF1" w14:textId="41EAE514" w:rsidR="00572B65" w:rsidRDefault="00C4011B" w:rsidP="00572B65">
      <w:pPr>
        <w:spacing w:line="276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COSTI DI ISCRIZIONE AD UN CORSO</w:t>
      </w:r>
      <w:r w:rsidR="00572B65">
        <w:rPr>
          <w:rFonts w:ascii="Garamond" w:hAnsi="Garamond"/>
          <w:sz w:val="28"/>
        </w:rPr>
        <w:t xml:space="preserve"> </w:t>
      </w:r>
      <w:proofErr w:type="gramStart"/>
      <w:r w:rsidR="00572B65">
        <w:rPr>
          <w:rFonts w:ascii="Garamond" w:hAnsi="Garamond"/>
          <w:sz w:val="28"/>
        </w:rPr>
        <w:t>I.T.S</w:t>
      </w:r>
      <w:proofErr w:type="gramEnd"/>
      <w:r w:rsidR="00572B65">
        <w:rPr>
          <w:rFonts w:ascii="Garamond" w:hAnsi="Garamond"/>
          <w:sz w:val="28"/>
        </w:rPr>
        <w:t xml:space="preserve"> MO.ST ?</w:t>
      </w:r>
    </w:p>
    <w:p w14:paraId="099C9A32" w14:textId="0F8E5F09" w:rsidR="00572B65" w:rsidRDefault="00C4011B" w:rsidP="001A3135">
      <w:pPr>
        <w:spacing w:line="276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I corsi sono gratuiti, finanziati dalla Regione Abruzzo e dal Ministero dell’</w:t>
      </w:r>
      <w:proofErr w:type="gramStart"/>
      <w:r>
        <w:rPr>
          <w:rFonts w:ascii="Garamond" w:hAnsi="Garamond"/>
          <w:sz w:val="28"/>
        </w:rPr>
        <w:t>Istruzione</w:t>
      </w:r>
      <w:proofErr w:type="gramEnd"/>
    </w:p>
    <w:p w14:paraId="39535FEC" w14:textId="77777777" w:rsidR="00C4011B" w:rsidRDefault="00C4011B" w:rsidP="001A3135">
      <w:pPr>
        <w:spacing w:line="276" w:lineRule="auto"/>
        <w:rPr>
          <w:rFonts w:ascii="Garamond" w:hAnsi="Garamond"/>
          <w:sz w:val="28"/>
        </w:rPr>
      </w:pPr>
    </w:p>
    <w:p w14:paraId="11D448D3" w14:textId="265F46D8" w:rsidR="00C4011B" w:rsidRDefault="00C4011B" w:rsidP="00C4011B">
      <w:pPr>
        <w:spacing w:line="276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N. di ALLIEVI PER ISCRIZIONE AD UN CORSO </w:t>
      </w:r>
      <w:proofErr w:type="gramStart"/>
      <w:r>
        <w:rPr>
          <w:rFonts w:ascii="Garamond" w:hAnsi="Garamond"/>
          <w:sz w:val="28"/>
        </w:rPr>
        <w:t>I.T.S</w:t>
      </w:r>
      <w:proofErr w:type="gramEnd"/>
      <w:r>
        <w:rPr>
          <w:rFonts w:ascii="Garamond" w:hAnsi="Garamond"/>
          <w:sz w:val="28"/>
        </w:rPr>
        <w:t xml:space="preserve"> MO.ST ?</w:t>
      </w:r>
    </w:p>
    <w:p w14:paraId="302D86B0" w14:textId="3FBFD87A" w:rsidR="00C4011B" w:rsidRDefault="00C4011B" w:rsidP="00C4011B">
      <w:pPr>
        <w:spacing w:line="276" w:lineRule="auto"/>
        <w:rPr>
          <w:rFonts w:ascii="Garamond" w:hAnsi="Garamond"/>
          <w:sz w:val="28"/>
        </w:rPr>
      </w:pPr>
      <w:proofErr w:type="spellStart"/>
      <w:r>
        <w:rPr>
          <w:rFonts w:ascii="Garamond" w:hAnsi="Garamond"/>
          <w:sz w:val="28"/>
        </w:rPr>
        <w:t>Max</w:t>
      </w:r>
      <w:proofErr w:type="spellEnd"/>
      <w:r>
        <w:rPr>
          <w:rFonts w:ascii="Garamond" w:hAnsi="Garamond"/>
          <w:sz w:val="28"/>
        </w:rPr>
        <w:t xml:space="preserve"> </w:t>
      </w:r>
      <w:proofErr w:type="gramStart"/>
      <w:r>
        <w:rPr>
          <w:rFonts w:ascii="Garamond" w:hAnsi="Garamond"/>
          <w:sz w:val="28"/>
        </w:rPr>
        <w:t>20</w:t>
      </w:r>
      <w:proofErr w:type="gramEnd"/>
      <w:r>
        <w:rPr>
          <w:rFonts w:ascii="Garamond" w:hAnsi="Garamond"/>
          <w:sz w:val="28"/>
        </w:rPr>
        <w:t xml:space="preserve"> posti disponibili per ciascun corso</w:t>
      </w:r>
    </w:p>
    <w:p w14:paraId="4E93A957" w14:textId="6B32F094" w:rsidR="00C4011B" w:rsidRDefault="00D75F6B" w:rsidP="001A3135">
      <w:pPr>
        <w:spacing w:line="276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E’ possibile fare </w:t>
      </w:r>
      <w:proofErr w:type="spellStart"/>
      <w:r>
        <w:rPr>
          <w:rFonts w:ascii="Garamond" w:hAnsi="Garamond"/>
          <w:sz w:val="28"/>
        </w:rPr>
        <w:t>pre</w:t>
      </w:r>
      <w:proofErr w:type="spellEnd"/>
      <w:r>
        <w:rPr>
          <w:rFonts w:ascii="Garamond" w:hAnsi="Garamond"/>
          <w:sz w:val="28"/>
        </w:rPr>
        <w:t>-iscrizione</w:t>
      </w:r>
    </w:p>
    <w:p w14:paraId="1DE4BCFD" w14:textId="701E7CB1" w:rsidR="00D75F6B" w:rsidRDefault="00D75F6B" w:rsidP="001A3135">
      <w:pPr>
        <w:spacing w:line="276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Occorre superare una selezione d’ingresso</w:t>
      </w:r>
    </w:p>
    <w:p w14:paraId="1F8944BB" w14:textId="77777777" w:rsidR="00D75F6B" w:rsidRDefault="00D75F6B" w:rsidP="001A3135">
      <w:pPr>
        <w:spacing w:line="276" w:lineRule="auto"/>
        <w:rPr>
          <w:rFonts w:ascii="Garamond" w:hAnsi="Garamond"/>
          <w:sz w:val="28"/>
        </w:rPr>
      </w:pPr>
    </w:p>
    <w:p w14:paraId="3536C56A" w14:textId="43ADDFC1" w:rsidR="00B17458" w:rsidRDefault="00B17458" w:rsidP="00B17458">
      <w:pPr>
        <w:spacing w:line="276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FREQUENZA AD UN CORSO </w:t>
      </w:r>
      <w:proofErr w:type="gramStart"/>
      <w:r>
        <w:rPr>
          <w:rFonts w:ascii="Garamond" w:hAnsi="Garamond"/>
          <w:sz w:val="28"/>
        </w:rPr>
        <w:t>I.T.S</w:t>
      </w:r>
      <w:proofErr w:type="gramEnd"/>
      <w:r>
        <w:rPr>
          <w:rFonts w:ascii="Garamond" w:hAnsi="Garamond"/>
          <w:sz w:val="28"/>
        </w:rPr>
        <w:t xml:space="preserve"> MO.ST ?</w:t>
      </w:r>
    </w:p>
    <w:p w14:paraId="006DCA4E" w14:textId="49A37620" w:rsidR="00B17458" w:rsidRDefault="00B17458" w:rsidP="00B17458">
      <w:pPr>
        <w:spacing w:line="276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Frequenza obbligatoria</w:t>
      </w:r>
    </w:p>
    <w:p w14:paraId="224EF1EB" w14:textId="1EF7747B" w:rsidR="00B17458" w:rsidRDefault="00B17458" w:rsidP="00B17458">
      <w:pPr>
        <w:spacing w:line="276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Esame finale </w:t>
      </w:r>
    </w:p>
    <w:p w14:paraId="4F09C8E2" w14:textId="456C6FFA" w:rsidR="002D2302" w:rsidRDefault="002D2302">
      <w:pPr>
        <w:suppressAutoHyphens w:val="0"/>
        <w:spacing w:line="240" w:lineRule="auto"/>
        <w:jc w:val="left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br w:type="page"/>
      </w:r>
    </w:p>
    <w:p w14:paraId="6C10968B" w14:textId="7DAD6EC5" w:rsidR="002D2302" w:rsidRDefault="002D2302" w:rsidP="00B17458">
      <w:pPr>
        <w:spacing w:line="276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SCHEDA DI PRE-ISCRIZIONE</w:t>
      </w:r>
    </w:p>
    <w:p w14:paraId="536C52B3" w14:textId="12F3414A" w:rsidR="002D2302" w:rsidRDefault="002D2302" w:rsidP="00B17458">
      <w:pPr>
        <w:spacing w:line="276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Tale adesione non comporta vincoli all’iscrizione definitiva, ma riserva il diritto a sostenere l’esame di </w:t>
      </w:r>
      <w:proofErr w:type="gramStart"/>
      <w:r>
        <w:rPr>
          <w:rFonts w:ascii="Garamond" w:hAnsi="Garamond"/>
          <w:sz w:val="28"/>
        </w:rPr>
        <w:t>ammissione</w:t>
      </w:r>
      <w:proofErr w:type="gramEnd"/>
    </w:p>
    <w:p w14:paraId="3E6A66B7" w14:textId="77777777" w:rsidR="002D2302" w:rsidRDefault="002D2302" w:rsidP="00B17458">
      <w:pPr>
        <w:spacing w:line="276" w:lineRule="auto"/>
        <w:rPr>
          <w:rFonts w:ascii="Garamond" w:hAnsi="Garamond"/>
          <w:sz w:val="28"/>
        </w:rPr>
      </w:pPr>
    </w:p>
    <w:p w14:paraId="191C8050" w14:textId="280D9BC2" w:rsidR="002D2302" w:rsidRDefault="002D2302" w:rsidP="00B17458">
      <w:pPr>
        <w:spacing w:line="276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NOME: </w:t>
      </w:r>
      <w:r>
        <w:rPr>
          <w:rFonts w:ascii="Garamond" w:hAnsi="Garamond"/>
          <w:sz w:val="28"/>
        </w:rPr>
        <w:tab/>
        <w:t>_________________________</w:t>
      </w:r>
    </w:p>
    <w:p w14:paraId="75733B06" w14:textId="77777777" w:rsidR="002D2302" w:rsidRDefault="002D2302" w:rsidP="00B17458">
      <w:pPr>
        <w:spacing w:line="276" w:lineRule="auto"/>
        <w:rPr>
          <w:rFonts w:ascii="Garamond" w:hAnsi="Garamond"/>
          <w:sz w:val="28"/>
        </w:rPr>
      </w:pPr>
    </w:p>
    <w:p w14:paraId="4F937411" w14:textId="5160334D" w:rsidR="002D2302" w:rsidRDefault="002D2302" w:rsidP="00B17458">
      <w:pPr>
        <w:spacing w:line="276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COGNOME: ________________________</w:t>
      </w:r>
    </w:p>
    <w:p w14:paraId="0A0B522D" w14:textId="77777777" w:rsidR="002D2302" w:rsidRDefault="002D2302" w:rsidP="00B17458">
      <w:pPr>
        <w:spacing w:line="276" w:lineRule="auto"/>
        <w:rPr>
          <w:rFonts w:ascii="Garamond" w:hAnsi="Garamond"/>
          <w:sz w:val="28"/>
        </w:rPr>
      </w:pPr>
    </w:p>
    <w:p w14:paraId="2D1D1FF8" w14:textId="729CF260" w:rsidR="002D2302" w:rsidRDefault="002D2302" w:rsidP="00B17458">
      <w:pPr>
        <w:spacing w:line="276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DATA DI NASCITA: ___________________</w:t>
      </w:r>
    </w:p>
    <w:p w14:paraId="66D89A6C" w14:textId="77777777" w:rsidR="002D2302" w:rsidRDefault="002D2302" w:rsidP="00B17458">
      <w:pPr>
        <w:spacing w:line="276" w:lineRule="auto"/>
        <w:rPr>
          <w:rFonts w:ascii="Garamond" w:hAnsi="Garamond"/>
          <w:sz w:val="28"/>
        </w:rPr>
      </w:pPr>
    </w:p>
    <w:p w14:paraId="56F67412" w14:textId="04BCD5C7" w:rsidR="002D2302" w:rsidRDefault="002D2302" w:rsidP="00B17458">
      <w:pPr>
        <w:spacing w:line="276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ISTITUTO DI PROVENIENZA: _________________________________</w:t>
      </w:r>
    </w:p>
    <w:p w14:paraId="47CFAA15" w14:textId="77777777" w:rsidR="002D2302" w:rsidRDefault="002D2302" w:rsidP="00B17458">
      <w:pPr>
        <w:spacing w:line="276" w:lineRule="auto"/>
        <w:rPr>
          <w:rFonts w:ascii="Garamond" w:hAnsi="Garamond"/>
          <w:sz w:val="28"/>
        </w:rPr>
      </w:pPr>
    </w:p>
    <w:p w14:paraId="5B61E738" w14:textId="2DCD1757" w:rsidR="002D2302" w:rsidRDefault="002D2302" w:rsidP="00B17458">
      <w:pPr>
        <w:spacing w:line="276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RESIDENZA: </w:t>
      </w:r>
      <w:r w:rsidR="007B21D3"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>______________________</w:t>
      </w:r>
    </w:p>
    <w:p w14:paraId="528995A6" w14:textId="57387438" w:rsidR="007B21D3" w:rsidRDefault="007B21D3" w:rsidP="00B17458">
      <w:pPr>
        <w:spacing w:line="276" w:lineRule="auto"/>
        <w:rPr>
          <w:rFonts w:ascii="Garamond" w:hAnsi="Garamond"/>
          <w:sz w:val="28"/>
        </w:rPr>
      </w:pPr>
      <w:proofErr w:type="spellStart"/>
      <w:r>
        <w:rPr>
          <w:rFonts w:ascii="Garamond" w:hAnsi="Garamond"/>
          <w:sz w:val="28"/>
        </w:rPr>
        <w:t>Mob</w:t>
      </w:r>
      <w:proofErr w:type="spellEnd"/>
      <w:r>
        <w:rPr>
          <w:rFonts w:ascii="Garamond" w:hAnsi="Garamond"/>
          <w:sz w:val="28"/>
        </w:rPr>
        <w:t xml:space="preserve">. Tel. </w:t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  <w:t>______________________</w:t>
      </w:r>
    </w:p>
    <w:p w14:paraId="033EE32A" w14:textId="51DEC9BD" w:rsidR="007B21D3" w:rsidRDefault="007B21D3" w:rsidP="00B17458">
      <w:pPr>
        <w:spacing w:line="276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Email </w:t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  <w:t>______________________</w:t>
      </w:r>
    </w:p>
    <w:p w14:paraId="55F02476" w14:textId="77777777" w:rsidR="002D2302" w:rsidRDefault="002D2302" w:rsidP="00B17458">
      <w:pPr>
        <w:spacing w:line="276" w:lineRule="auto"/>
        <w:rPr>
          <w:rFonts w:ascii="Garamond" w:hAnsi="Garamond"/>
          <w:sz w:val="28"/>
        </w:rPr>
      </w:pPr>
    </w:p>
    <w:p w14:paraId="47AB5454" w14:textId="0C5C7150" w:rsidR="002D2302" w:rsidRDefault="002D2302" w:rsidP="00B17458">
      <w:pPr>
        <w:spacing w:line="276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DISPONIBILITA’ AD ADERIRE AD UN CORSO </w:t>
      </w:r>
      <w:proofErr w:type="gramStart"/>
      <w:r>
        <w:rPr>
          <w:rFonts w:ascii="Garamond" w:hAnsi="Garamond"/>
          <w:sz w:val="28"/>
        </w:rPr>
        <w:t>I.T.S.</w:t>
      </w:r>
      <w:proofErr w:type="gramEnd"/>
      <w:r>
        <w:rPr>
          <w:rFonts w:ascii="Garamond" w:hAnsi="Garamond"/>
          <w:sz w:val="28"/>
        </w:rPr>
        <w:t xml:space="preserve"> MO.ST.:</w:t>
      </w:r>
    </w:p>
    <w:p w14:paraId="321C8D10" w14:textId="77777777" w:rsidR="002D2302" w:rsidRDefault="002D2302" w:rsidP="00B17458">
      <w:pPr>
        <w:spacing w:line="276" w:lineRule="auto"/>
        <w:rPr>
          <w:rFonts w:ascii="Garamond" w:hAnsi="Garamond"/>
          <w:sz w:val="28"/>
        </w:rPr>
      </w:pPr>
    </w:p>
    <w:p w14:paraId="5173BD03" w14:textId="52D1CA90" w:rsidR="002D2302" w:rsidRDefault="002D2302" w:rsidP="002D2302">
      <w:pPr>
        <w:pStyle w:val="Paragrafoelenco"/>
        <w:numPr>
          <w:ilvl w:val="0"/>
          <w:numId w:val="22"/>
        </w:numPr>
        <w:spacing w:line="276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SI</w:t>
      </w:r>
    </w:p>
    <w:p w14:paraId="71F80481" w14:textId="342F1DE8" w:rsidR="002D2302" w:rsidRDefault="002D2302" w:rsidP="002D2302">
      <w:pPr>
        <w:pStyle w:val="Paragrafoelenco"/>
        <w:numPr>
          <w:ilvl w:val="0"/>
          <w:numId w:val="22"/>
        </w:numPr>
        <w:spacing w:line="276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FORSE</w:t>
      </w:r>
    </w:p>
    <w:p w14:paraId="5554E056" w14:textId="0E9B1EE2" w:rsidR="002D2302" w:rsidRPr="002D2302" w:rsidRDefault="002D2302" w:rsidP="002D2302">
      <w:pPr>
        <w:pStyle w:val="Paragrafoelenco"/>
        <w:numPr>
          <w:ilvl w:val="0"/>
          <w:numId w:val="22"/>
        </w:numPr>
        <w:spacing w:line="276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NO</w:t>
      </w:r>
    </w:p>
    <w:p w14:paraId="25FA55D5" w14:textId="1D87C0FB" w:rsidR="002D2302" w:rsidRDefault="002D2302" w:rsidP="00B17458">
      <w:pPr>
        <w:spacing w:line="276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PERCHE’</w:t>
      </w:r>
    </w:p>
    <w:p w14:paraId="7C030D49" w14:textId="77777777" w:rsidR="002D2302" w:rsidRDefault="002D2302" w:rsidP="002D2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Garamond" w:hAnsi="Garamond"/>
          <w:sz w:val="28"/>
        </w:rPr>
      </w:pPr>
    </w:p>
    <w:p w14:paraId="1C219AE3" w14:textId="77777777" w:rsidR="002D2302" w:rsidRDefault="002D2302" w:rsidP="002D2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Garamond" w:hAnsi="Garamond"/>
          <w:sz w:val="28"/>
        </w:rPr>
      </w:pPr>
    </w:p>
    <w:p w14:paraId="503FC98F" w14:textId="77777777" w:rsidR="002D2302" w:rsidRDefault="002D2302" w:rsidP="002D2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Garamond" w:hAnsi="Garamond"/>
          <w:sz w:val="28"/>
        </w:rPr>
      </w:pPr>
    </w:p>
    <w:p w14:paraId="6DC63887" w14:textId="3A245DA6" w:rsidR="00B17458" w:rsidRDefault="00B17458">
      <w:pPr>
        <w:suppressAutoHyphens w:val="0"/>
        <w:spacing w:line="240" w:lineRule="auto"/>
        <w:jc w:val="left"/>
        <w:rPr>
          <w:rFonts w:ascii="Garamond" w:hAnsi="Garamond"/>
          <w:sz w:val="28"/>
        </w:rPr>
      </w:pPr>
    </w:p>
    <w:p w14:paraId="202975F5" w14:textId="77777777" w:rsidR="002D2302" w:rsidRDefault="002D2302">
      <w:pPr>
        <w:suppressAutoHyphens w:val="0"/>
        <w:spacing w:line="240" w:lineRule="auto"/>
        <w:jc w:val="left"/>
        <w:rPr>
          <w:rFonts w:ascii="Garamond" w:hAnsi="Garamond"/>
          <w:sz w:val="28"/>
        </w:rPr>
      </w:pPr>
    </w:p>
    <w:p w14:paraId="719F0ADF" w14:textId="67FC8A48" w:rsidR="002D2302" w:rsidRDefault="002D2302">
      <w:pPr>
        <w:suppressAutoHyphens w:val="0"/>
        <w:spacing w:line="240" w:lineRule="auto"/>
        <w:jc w:val="left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DATA ______________</w:t>
      </w:r>
    </w:p>
    <w:p w14:paraId="503AD490" w14:textId="77777777" w:rsidR="002D2302" w:rsidRDefault="002D2302">
      <w:pPr>
        <w:suppressAutoHyphens w:val="0"/>
        <w:spacing w:line="240" w:lineRule="auto"/>
        <w:jc w:val="left"/>
        <w:rPr>
          <w:rFonts w:ascii="Garamond" w:hAnsi="Garamond"/>
          <w:sz w:val="28"/>
        </w:rPr>
      </w:pPr>
    </w:p>
    <w:p w14:paraId="7BF965B6" w14:textId="77777777" w:rsidR="002D2302" w:rsidRDefault="002D2302">
      <w:pPr>
        <w:suppressAutoHyphens w:val="0"/>
        <w:spacing w:line="240" w:lineRule="auto"/>
        <w:jc w:val="left"/>
        <w:rPr>
          <w:rFonts w:ascii="Garamond" w:hAnsi="Garamond"/>
          <w:sz w:val="28"/>
        </w:rPr>
      </w:pPr>
    </w:p>
    <w:p w14:paraId="7D71092A" w14:textId="06BD446B" w:rsidR="002D2302" w:rsidRDefault="002D2302">
      <w:pPr>
        <w:suppressAutoHyphens w:val="0"/>
        <w:spacing w:line="240" w:lineRule="auto"/>
        <w:jc w:val="left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FIRMA ______________</w:t>
      </w:r>
    </w:p>
    <w:p w14:paraId="30025F9E" w14:textId="77777777" w:rsidR="00D75F6B" w:rsidRDefault="00D75F6B" w:rsidP="001A3135">
      <w:pPr>
        <w:spacing w:line="276" w:lineRule="auto"/>
        <w:rPr>
          <w:rFonts w:ascii="Garamond" w:hAnsi="Garamond"/>
          <w:sz w:val="28"/>
        </w:rPr>
      </w:pPr>
    </w:p>
    <w:p w14:paraId="154A61E0" w14:textId="6C56B386" w:rsidR="00183A29" w:rsidRPr="005973C1" w:rsidRDefault="00183A29" w:rsidP="001A3135">
      <w:pPr>
        <w:spacing w:line="276" w:lineRule="auto"/>
        <w:rPr>
          <w:rFonts w:ascii="Garamond" w:hAnsi="Garamond"/>
          <w:sz w:val="28"/>
        </w:rPr>
      </w:pPr>
    </w:p>
    <w:sectPr w:rsidR="00183A29" w:rsidRPr="005973C1" w:rsidSect="008072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528" w:right="1134" w:bottom="1260" w:left="1134" w:header="270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DE8D9B" w14:textId="77777777" w:rsidR="00183A29" w:rsidRDefault="00183A29" w:rsidP="00BF3DFA">
      <w:r>
        <w:separator/>
      </w:r>
    </w:p>
  </w:endnote>
  <w:endnote w:type="continuationSeparator" w:id="0">
    <w:p w14:paraId="3DBF1F31" w14:textId="77777777" w:rsidR="00183A29" w:rsidRDefault="00183A29" w:rsidP="00BF3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018"/>
      <w:gridCol w:w="1812"/>
      <w:gridCol w:w="4018"/>
    </w:tblGrid>
    <w:tr w:rsidR="00183A29" w14:paraId="38BAB44B" w14:textId="77777777" w:rsidTr="00A149A0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AC30C23" w14:textId="77777777" w:rsidR="00183A29" w:rsidRDefault="00183A29">
          <w:pPr>
            <w:pStyle w:val="Intestazione"/>
            <w:spacing w:line="276" w:lineRule="auto"/>
            <w:rPr>
              <w:rFonts w:eastAsiaTheme="majorEastAsia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57B57F91" w14:textId="77777777" w:rsidR="00183A29" w:rsidRDefault="00E75A52">
          <w:pPr>
            <w:pStyle w:val="Nessunaspaziatura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temporary/>
              <w:showingPlcHdr/>
            </w:sdtPr>
            <w:sdtEndPr/>
            <w:sdtContent>
              <w:r w:rsidR="00183A29">
                <w:rPr>
                  <w:rFonts w:ascii="Cambria" w:hAnsi="Cambria"/>
                  <w:color w:val="365F91" w:themeColor="accent1" w:themeShade="BF"/>
                </w:rPr>
                <w:t>[Digitare il testo]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8EBCA3F" w14:textId="77777777" w:rsidR="00183A29" w:rsidRDefault="00183A29">
          <w:pPr>
            <w:pStyle w:val="Intestazione"/>
            <w:spacing w:line="276" w:lineRule="auto"/>
            <w:rPr>
              <w:rFonts w:eastAsiaTheme="majorEastAsia" w:cstheme="majorBidi"/>
              <w:b/>
              <w:bCs/>
              <w:color w:val="4F81BD" w:themeColor="accent1"/>
            </w:rPr>
          </w:pPr>
        </w:p>
      </w:tc>
    </w:tr>
    <w:tr w:rsidR="00183A29" w14:paraId="0DF4E090" w14:textId="77777777" w:rsidTr="00A149A0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DA3802E" w14:textId="77777777" w:rsidR="00183A29" w:rsidRDefault="00183A29">
          <w:pPr>
            <w:pStyle w:val="Intestazione"/>
            <w:spacing w:line="276" w:lineRule="auto"/>
            <w:rPr>
              <w:rFonts w:eastAsiaTheme="majorEastAs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47943DF" w14:textId="77777777" w:rsidR="00183A29" w:rsidRDefault="00183A29">
          <w:pPr>
            <w:rPr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B2D8FDD" w14:textId="77777777" w:rsidR="00183A29" w:rsidRDefault="00183A29">
          <w:pPr>
            <w:pStyle w:val="Intestazione"/>
            <w:spacing w:line="276" w:lineRule="auto"/>
            <w:rPr>
              <w:rFonts w:eastAsiaTheme="majorEastAsia" w:cstheme="majorBidi"/>
              <w:b/>
              <w:bCs/>
              <w:color w:val="4F81BD" w:themeColor="accent1"/>
            </w:rPr>
          </w:pPr>
        </w:p>
      </w:tc>
    </w:tr>
  </w:tbl>
  <w:p w14:paraId="0657AE89" w14:textId="77777777" w:rsidR="00183A29" w:rsidRDefault="00183A29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69544" w14:textId="77777777" w:rsidR="00183A29" w:rsidRDefault="00183A29" w:rsidP="00807219">
    <w:pPr>
      <w:pStyle w:val="Pidipagina"/>
      <w:ind w:right="360"/>
      <w:rPr>
        <w:rFonts w:cs="Arial"/>
        <w:b/>
        <w:color w:val="7F7F7F" w:themeColor="text1" w:themeTint="80"/>
        <w:szCs w:val="20"/>
      </w:rPr>
    </w:pPr>
  </w:p>
  <w:p w14:paraId="5018FA17" w14:textId="77777777" w:rsidR="00183A29" w:rsidRDefault="00183A29" w:rsidP="00807219">
    <w:pPr>
      <w:pStyle w:val="Pidipagina"/>
      <w:jc w:val="center"/>
      <w:rPr>
        <w:rFonts w:cs="Arial"/>
        <w:b/>
        <w:color w:val="7F7F7F" w:themeColor="text1" w:themeTint="80"/>
        <w:szCs w:val="20"/>
      </w:rPr>
    </w:pPr>
    <w:r>
      <w:rPr>
        <w:rFonts w:ascii="Arial" w:hAnsi="Arial" w:cs="Arial"/>
        <w:noProof/>
        <w:lang w:eastAsia="it-IT"/>
      </w:rPr>
      <w:drawing>
        <wp:anchor distT="0" distB="0" distL="114300" distR="114300" simplePos="0" relativeHeight="251665408" behindDoc="0" locked="0" layoutInCell="1" allowOverlap="1" wp14:anchorId="4D9A88A4" wp14:editId="3C78DA83">
          <wp:simplePos x="0" y="0"/>
          <wp:positionH relativeFrom="column">
            <wp:posOffset>2514600</wp:posOffset>
          </wp:positionH>
          <wp:positionV relativeFrom="paragraph">
            <wp:posOffset>-1905</wp:posOffset>
          </wp:positionV>
          <wp:extent cx="571500" cy="656590"/>
          <wp:effectExtent l="0" t="0" r="12700" b="3810"/>
          <wp:wrapNone/>
          <wp:docPr id="26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6432" behindDoc="0" locked="0" layoutInCell="1" allowOverlap="1" wp14:anchorId="0363B2C1" wp14:editId="22CD3D74">
          <wp:simplePos x="0" y="0"/>
          <wp:positionH relativeFrom="column">
            <wp:posOffset>1143000</wp:posOffset>
          </wp:positionH>
          <wp:positionV relativeFrom="paragraph">
            <wp:posOffset>12700</wp:posOffset>
          </wp:positionV>
          <wp:extent cx="775970" cy="592455"/>
          <wp:effectExtent l="0" t="0" r="11430" b="0"/>
          <wp:wrapNone/>
          <wp:docPr id="27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BLEMA-UNIONE-EUROPEA_CON-SCRITT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color w:val="7F7F7F" w:themeColor="text1" w:themeTint="80"/>
        <w:szCs w:val="20"/>
      </w:rPr>
      <w:tab/>
    </w:r>
    <w:r w:rsidRPr="00331E22">
      <w:rPr>
        <w:rFonts w:cs="Arial"/>
        <w:b/>
        <w:noProof/>
        <w:color w:val="7F7F7F" w:themeColor="text1" w:themeTint="80"/>
        <w:szCs w:val="20"/>
        <w:lang w:eastAsia="it-IT"/>
      </w:rPr>
      <w:drawing>
        <wp:inline distT="0" distB="0" distL="0" distR="0" wp14:anchorId="36BB4C7B" wp14:editId="4A71CD25">
          <wp:extent cx="1190824" cy="518795"/>
          <wp:effectExtent l="0" t="0" r="3175" b="0"/>
          <wp:docPr id="2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184" cy="518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3F1A85" w14:textId="77777777" w:rsidR="00183A29" w:rsidRDefault="00183A29" w:rsidP="00807219">
    <w:pPr>
      <w:pStyle w:val="Pidipagina"/>
      <w:rPr>
        <w:rFonts w:cs="Arial"/>
        <w:b/>
        <w:color w:val="7F7F7F" w:themeColor="text1" w:themeTint="80"/>
        <w:szCs w:val="20"/>
      </w:rPr>
    </w:pPr>
  </w:p>
  <w:p w14:paraId="34E95C2D" w14:textId="77777777" w:rsidR="00183A29" w:rsidRDefault="00183A29" w:rsidP="00807219">
    <w:pPr>
      <w:pStyle w:val="Pidipagina"/>
      <w:jc w:val="center"/>
      <w:rPr>
        <w:rFonts w:cs="Arial"/>
        <w:b/>
        <w:color w:val="7F7F7F" w:themeColor="text1" w:themeTint="80"/>
        <w:sz w:val="16"/>
        <w:szCs w:val="16"/>
      </w:rPr>
    </w:pPr>
    <w:r w:rsidRPr="00697050">
      <w:rPr>
        <w:rFonts w:cs="Arial"/>
        <w:b/>
        <w:color w:val="7F7F7F" w:themeColor="text1" w:themeTint="80"/>
        <w:szCs w:val="20"/>
      </w:rPr>
      <w:t xml:space="preserve"> </w:t>
    </w:r>
    <w:proofErr w:type="gramStart"/>
    <w:r>
      <w:rPr>
        <w:rFonts w:cs="Arial"/>
        <w:b/>
        <w:color w:val="7F7F7F" w:themeColor="text1" w:themeTint="80"/>
        <w:sz w:val="16"/>
        <w:szCs w:val="16"/>
      </w:rPr>
      <w:t>I.T.S.</w:t>
    </w:r>
    <w:proofErr w:type="gramEnd"/>
    <w:r>
      <w:rPr>
        <w:rFonts w:cs="Arial"/>
        <w:b/>
        <w:color w:val="7F7F7F" w:themeColor="text1" w:themeTint="80"/>
        <w:sz w:val="16"/>
        <w:szCs w:val="16"/>
      </w:rPr>
      <w:t xml:space="preserve"> MO.ST</w:t>
    </w:r>
    <w:r w:rsidRPr="00D24BA5">
      <w:rPr>
        <w:rFonts w:cs="Arial"/>
        <w:b/>
        <w:color w:val="7F7F7F" w:themeColor="text1" w:themeTint="80"/>
        <w:sz w:val="16"/>
        <w:szCs w:val="16"/>
      </w:rPr>
      <w:t xml:space="preserve"> </w:t>
    </w:r>
    <w:r>
      <w:rPr>
        <w:rFonts w:cs="Arial"/>
        <w:b/>
        <w:color w:val="7F7F7F" w:themeColor="text1" w:themeTint="80"/>
        <w:sz w:val="16"/>
        <w:szCs w:val="16"/>
      </w:rPr>
      <w:t>Via Calipari, n. 15 o, 66026</w:t>
    </w:r>
    <w:r w:rsidRPr="00D24BA5">
      <w:rPr>
        <w:rFonts w:cs="Arial"/>
        <w:b/>
        <w:color w:val="7F7F7F" w:themeColor="text1" w:themeTint="80"/>
        <w:sz w:val="16"/>
        <w:szCs w:val="16"/>
      </w:rPr>
      <w:t xml:space="preserve"> </w:t>
    </w:r>
    <w:r>
      <w:rPr>
        <w:rFonts w:cs="Arial"/>
        <w:b/>
        <w:color w:val="7F7F7F" w:themeColor="text1" w:themeTint="80"/>
        <w:sz w:val="16"/>
        <w:szCs w:val="16"/>
      </w:rPr>
      <w:t xml:space="preserve">Ortona (CH) </w:t>
    </w:r>
  </w:p>
  <w:p w14:paraId="58D6B287" w14:textId="0AD7E2B4" w:rsidR="00183A29" w:rsidRPr="00807219" w:rsidRDefault="00183A29" w:rsidP="00807219">
    <w:pPr>
      <w:pStyle w:val="Pidipagina"/>
      <w:jc w:val="center"/>
    </w:pPr>
    <w:r w:rsidRPr="00097BFD">
      <w:rPr>
        <w:rFonts w:cs="Arial"/>
        <w:color w:val="7F7F7F" w:themeColor="text1" w:themeTint="80"/>
        <w:sz w:val="16"/>
        <w:szCs w:val="16"/>
      </w:rPr>
      <w:t>Progetto cofinanziato nell’am</w:t>
    </w:r>
    <w:r>
      <w:rPr>
        <w:rFonts w:cs="Arial"/>
        <w:color w:val="7F7F7F" w:themeColor="text1" w:themeTint="80"/>
        <w:sz w:val="16"/>
        <w:szCs w:val="16"/>
      </w:rPr>
      <w:t xml:space="preserve">bito del P. </w:t>
    </w:r>
    <w:proofErr w:type="gramStart"/>
    <w:r>
      <w:rPr>
        <w:rFonts w:cs="Arial"/>
        <w:color w:val="7F7F7F" w:themeColor="text1" w:themeTint="80"/>
        <w:sz w:val="16"/>
        <w:szCs w:val="16"/>
      </w:rPr>
      <w:t>O.</w:t>
    </w:r>
    <w:proofErr w:type="gramEnd"/>
    <w:r>
      <w:rPr>
        <w:rFonts w:cs="Arial"/>
        <w:color w:val="7F7F7F" w:themeColor="text1" w:themeTint="80"/>
        <w:sz w:val="16"/>
        <w:szCs w:val="16"/>
      </w:rPr>
      <w:t xml:space="preserve"> R. Abruzzo – F. S. E</w:t>
    </w:r>
    <w:r w:rsidRPr="00097BFD">
      <w:rPr>
        <w:rFonts w:cs="Arial"/>
        <w:color w:val="7F7F7F" w:themeColor="text1" w:themeTint="80"/>
        <w:sz w:val="16"/>
        <w:szCs w:val="16"/>
      </w:rPr>
      <w:t xml:space="preserve">. </w:t>
    </w:r>
    <w:proofErr w:type="gramStart"/>
    <w:r>
      <w:rPr>
        <w:rFonts w:cs="Arial"/>
        <w:color w:val="7F7F7F" w:themeColor="text1" w:themeTint="80"/>
        <w:sz w:val="16"/>
        <w:szCs w:val="16"/>
      </w:rPr>
      <w:t>e</w:t>
    </w:r>
    <w:proofErr w:type="gramEnd"/>
    <w:r>
      <w:rPr>
        <w:rFonts w:cs="Arial"/>
        <w:color w:val="7F7F7F" w:themeColor="text1" w:themeTint="80"/>
        <w:sz w:val="16"/>
        <w:szCs w:val="16"/>
      </w:rPr>
      <w:t xml:space="preserve"> del MIUR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9E025" w14:textId="77777777" w:rsidR="00183A29" w:rsidRDefault="00183A29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8C40A4" w14:textId="77777777" w:rsidR="00183A29" w:rsidRDefault="00183A29" w:rsidP="00BF3DFA">
      <w:r>
        <w:separator/>
      </w:r>
    </w:p>
  </w:footnote>
  <w:footnote w:type="continuationSeparator" w:id="0">
    <w:p w14:paraId="7A2CE668" w14:textId="77777777" w:rsidR="00183A29" w:rsidRDefault="00183A29" w:rsidP="00BF3D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AD916" w14:textId="77777777" w:rsidR="00183A29" w:rsidRDefault="00183A2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5343725A" wp14:editId="5D86D2F7">
          <wp:simplePos x="0" y="0"/>
          <wp:positionH relativeFrom="column">
            <wp:posOffset>5372100</wp:posOffset>
          </wp:positionH>
          <wp:positionV relativeFrom="paragraph">
            <wp:posOffset>326390</wp:posOffset>
          </wp:positionV>
          <wp:extent cx="1004570" cy="766445"/>
          <wp:effectExtent l="0" t="0" r="11430" b="0"/>
          <wp:wrapThrough wrapText="bothSides">
            <wp:wrapPolygon edited="0">
              <wp:start x="0" y="0"/>
              <wp:lineTo x="0" y="20759"/>
              <wp:lineTo x="21300" y="20759"/>
              <wp:lineTo x="21300" y="0"/>
              <wp:lineTo x="0" y="0"/>
            </wp:wrapPolygon>
          </wp:wrapThrough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BLEMA-UNIONE-EUROPEA_CON-SCRIT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570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185839A1" wp14:editId="0BA79E8C">
          <wp:simplePos x="0" y="0"/>
          <wp:positionH relativeFrom="column">
            <wp:posOffset>-190500</wp:posOffset>
          </wp:positionH>
          <wp:positionV relativeFrom="paragraph">
            <wp:posOffset>137160</wp:posOffset>
          </wp:positionV>
          <wp:extent cx="1943735" cy="1012825"/>
          <wp:effectExtent l="0" t="0" r="12065" b="3175"/>
          <wp:wrapThrough wrapText="bothSides">
            <wp:wrapPolygon edited="0">
              <wp:start x="0" y="0"/>
              <wp:lineTo x="0" y="21126"/>
              <wp:lineTo x="21452" y="21126"/>
              <wp:lineTo x="21452" y="0"/>
              <wp:lineTo x="0" y="0"/>
            </wp:wrapPolygon>
          </wp:wrapThrough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1012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4732E" w14:textId="77777777" w:rsidR="00183A29" w:rsidRDefault="00183A29" w:rsidP="00807219">
    <w:pPr>
      <w:pStyle w:val="Intestazione"/>
      <w:rPr>
        <w:i/>
        <w:noProof/>
        <w:sz w:val="28"/>
      </w:rPr>
    </w:pPr>
  </w:p>
  <w:p w14:paraId="094ACC27" w14:textId="373CBDED" w:rsidR="00183A29" w:rsidRPr="00807219" w:rsidRDefault="00183A29" w:rsidP="00807219">
    <w:pPr>
      <w:pStyle w:val="Intestazione"/>
      <w:rPr>
        <w:i/>
        <w:sz w:val="28"/>
      </w:rPr>
    </w:pPr>
    <w:r w:rsidRPr="009511AC">
      <w:rPr>
        <w:i/>
        <w:noProof/>
        <w:sz w:val="28"/>
      </w:rPr>
      <w:t>I.T.S. MO.ST-Mobilità Sostenibile nel Trasporto Merci e Persone</w:t>
    </w:r>
    <w: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19296" w14:textId="77777777" w:rsidR="00183A29" w:rsidRDefault="00183A29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0B50"/>
    <w:multiLevelType w:val="hybridMultilevel"/>
    <w:tmpl w:val="4D6698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400BE"/>
    <w:multiLevelType w:val="hybridMultilevel"/>
    <w:tmpl w:val="E020D27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95C71"/>
    <w:multiLevelType w:val="hybridMultilevel"/>
    <w:tmpl w:val="42EA8B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A4025"/>
    <w:multiLevelType w:val="hybridMultilevel"/>
    <w:tmpl w:val="7BF27CB8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D0675"/>
    <w:multiLevelType w:val="hybridMultilevel"/>
    <w:tmpl w:val="AFFE1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E38A3"/>
    <w:multiLevelType w:val="hybridMultilevel"/>
    <w:tmpl w:val="74F8A7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9670F"/>
    <w:multiLevelType w:val="hybridMultilevel"/>
    <w:tmpl w:val="F6607B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3371E"/>
    <w:multiLevelType w:val="hybridMultilevel"/>
    <w:tmpl w:val="7B32AF18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DF24E20"/>
    <w:multiLevelType w:val="hybridMultilevel"/>
    <w:tmpl w:val="C78E3E3A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785194B"/>
    <w:multiLevelType w:val="hybridMultilevel"/>
    <w:tmpl w:val="245063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FF3A90"/>
    <w:multiLevelType w:val="hybridMultilevel"/>
    <w:tmpl w:val="1AC8DF5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921ED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4992338D"/>
    <w:multiLevelType w:val="multilevel"/>
    <w:tmpl w:val="75409F66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3">
    <w:nsid w:val="4B135C6F"/>
    <w:multiLevelType w:val="hybridMultilevel"/>
    <w:tmpl w:val="B3F4166E"/>
    <w:lvl w:ilvl="0" w:tplc="90EAE3E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6C2B42"/>
    <w:multiLevelType w:val="hybridMultilevel"/>
    <w:tmpl w:val="4A2E21E0"/>
    <w:lvl w:ilvl="0" w:tplc="4F42EC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185458"/>
    <w:multiLevelType w:val="hybridMultilevel"/>
    <w:tmpl w:val="D6483CC0"/>
    <w:lvl w:ilvl="0" w:tplc="4F42EC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FD712D"/>
    <w:multiLevelType w:val="hybridMultilevel"/>
    <w:tmpl w:val="30E428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4A51FD"/>
    <w:multiLevelType w:val="hybridMultilevel"/>
    <w:tmpl w:val="21CA8C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5618AF"/>
    <w:multiLevelType w:val="hybridMultilevel"/>
    <w:tmpl w:val="E1F8A4DC"/>
    <w:lvl w:ilvl="0" w:tplc="223A865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2A68ED"/>
    <w:multiLevelType w:val="hybridMultilevel"/>
    <w:tmpl w:val="4F667A80"/>
    <w:lvl w:ilvl="0" w:tplc="C778F6B4">
      <w:start w:val="1"/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A41C87"/>
    <w:multiLevelType w:val="hybridMultilevel"/>
    <w:tmpl w:val="9B7E9DC4"/>
    <w:lvl w:ilvl="0" w:tplc="9D7E60B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7E141B38"/>
    <w:multiLevelType w:val="hybridMultilevel"/>
    <w:tmpl w:val="F4CA7D7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1"/>
  </w:num>
  <w:num w:numId="7">
    <w:abstractNumId w:val="7"/>
  </w:num>
  <w:num w:numId="8">
    <w:abstractNumId w:val="8"/>
  </w:num>
  <w:num w:numId="9">
    <w:abstractNumId w:val="13"/>
  </w:num>
  <w:num w:numId="10">
    <w:abstractNumId w:val="11"/>
  </w:num>
  <w:num w:numId="11">
    <w:abstractNumId w:val="6"/>
  </w:num>
  <w:num w:numId="12">
    <w:abstractNumId w:val="2"/>
  </w:num>
  <w:num w:numId="13">
    <w:abstractNumId w:val="14"/>
  </w:num>
  <w:num w:numId="14">
    <w:abstractNumId w:val="15"/>
  </w:num>
  <w:num w:numId="15">
    <w:abstractNumId w:val="10"/>
  </w:num>
  <w:num w:numId="16">
    <w:abstractNumId w:val="12"/>
  </w:num>
  <w:num w:numId="17">
    <w:abstractNumId w:val="16"/>
  </w:num>
  <w:num w:numId="18">
    <w:abstractNumId w:val="18"/>
  </w:num>
  <w:num w:numId="19">
    <w:abstractNumId w:val="20"/>
  </w:num>
  <w:num w:numId="20">
    <w:abstractNumId w:val="17"/>
  </w:num>
  <w:num w:numId="21">
    <w:abstractNumId w:val="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C7B"/>
    <w:rsid w:val="00002FD5"/>
    <w:rsid w:val="00012A63"/>
    <w:rsid w:val="00027EA8"/>
    <w:rsid w:val="0003443C"/>
    <w:rsid w:val="00051396"/>
    <w:rsid w:val="00074F90"/>
    <w:rsid w:val="00097BFD"/>
    <w:rsid w:val="000A74F1"/>
    <w:rsid w:val="000B348F"/>
    <w:rsid w:val="000C324D"/>
    <w:rsid w:val="000D22E0"/>
    <w:rsid w:val="000D6382"/>
    <w:rsid w:val="001134F0"/>
    <w:rsid w:val="0013632B"/>
    <w:rsid w:val="00150084"/>
    <w:rsid w:val="00163CE5"/>
    <w:rsid w:val="00175E01"/>
    <w:rsid w:val="00183A29"/>
    <w:rsid w:val="001904D4"/>
    <w:rsid w:val="001918D9"/>
    <w:rsid w:val="00196214"/>
    <w:rsid w:val="001A1A25"/>
    <w:rsid w:val="001A3135"/>
    <w:rsid w:val="001E05A7"/>
    <w:rsid w:val="00210996"/>
    <w:rsid w:val="00231CFE"/>
    <w:rsid w:val="00246042"/>
    <w:rsid w:val="00280678"/>
    <w:rsid w:val="00284911"/>
    <w:rsid w:val="002A4EB3"/>
    <w:rsid w:val="002A7D6B"/>
    <w:rsid w:val="002C628F"/>
    <w:rsid w:val="002D2302"/>
    <w:rsid w:val="002D4929"/>
    <w:rsid w:val="002E7569"/>
    <w:rsid w:val="003013C3"/>
    <w:rsid w:val="00317B59"/>
    <w:rsid w:val="00325ADD"/>
    <w:rsid w:val="0036416D"/>
    <w:rsid w:val="003701AF"/>
    <w:rsid w:val="0037437A"/>
    <w:rsid w:val="0039160C"/>
    <w:rsid w:val="00405515"/>
    <w:rsid w:val="00406CEF"/>
    <w:rsid w:val="00415FE7"/>
    <w:rsid w:val="004219CC"/>
    <w:rsid w:val="004410AC"/>
    <w:rsid w:val="00441A93"/>
    <w:rsid w:val="00443BC5"/>
    <w:rsid w:val="004501E2"/>
    <w:rsid w:val="00456998"/>
    <w:rsid w:val="00481636"/>
    <w:rsid w:val="004A48D5"/>
    <w:rsid w:val="004C1566"/>
    <w:rsid w:val="004D5794"/>
    <w:rsid w:val="00511987"/>
    <w:rsid w:val="00534449"/>
    <w:rsid w:val="005660D8"/>
    <w:rsid w:val="00572B65"/>
    <w:rsid w:val="005973C1"/>
    <w:rsid w:val="005D5199"/>
    <w:rsid w:val="005E277B"/>
    <w:rsid w:val="005F5FDE"/>
    <w:rsid w:val="00606CA6"/>
    <w:rsid w:val="00615EF7"/>
    <w:rsid w:val="006B4FB9"/>
    <w:rsid w:val="006D46E2"/>
    <w:rsid w:val="00720BB7"/>
    <w:rsid w:val="00727861"/>
    <w:rsid w:val="0074339E"/>
    <w:rsid w:val="00743A66"/>
    <w:rsid w:val="00752AE1"/>
    <w:rsid w:val="007A5B53"/>
    <w:rsid w:val="007B21D3"/>
    <w:rsid w:val="007C6F5E"/>
    <w:rsid w:val="007D5096"/>
    <w:rsid w:val="00801E1E"/>
    <w:rsid w:val="00807219"/>
    <w:rsid w:val="00816D33"/>
    <w:rsid w:val="00823CE5"/>
    <w:rsid w:val="00827A50"/>
    <w:rsid w:val="00842EDA"/>
    <w:rsid w:val="00850C7B"/>
    <w:rsid w:val="0089635A"/>
    <w:rsid w:val="008A1192"/>
    <w:rsid w:val="008C3B1D"/>
    <w:rsid w:val="008E6A68"/>
    <w:rsid w:val="008F39E9"/>
    <w:rsid w:val="00907FD7"/>
    <w:rsid w:val="00933AE2"/>
    <w:rsid w:val="009651D1"/>
    <w:rsid w:val="00970ED2"/>
    <w:rsid w:val="00971969"/>
    <w:rsid w:val="00996599"/>
    <w:rsid w:val="009A13AC"/>
    <w:rsid w:val="009A6613"/>
    <w:rsid w:val="009E5FE1"/>
    <w:rsid w:val="009E72C4"/>
    <w:rsid w:val="00A04588"/>
    <w:rsid w:val="00A149A0"/>
    <w:rsid w:val="00A66953"/>
    <w:rsid w:val="00A72C15"/>
    <w:rsid w:val="00A97866"/>
    <w:rsid w:val="00B1032A"/>
    <w:rsid w:val="00B17458"/>
    <w:rsid w:val="00B25B26"/>
    <w:rsid w:val="00B25E76"/>
    <w:rsid w:val="00B45A9E"/>
    <w:rsid w:val="00B57503"/>
    <w:rsid w:val="00B67DDE"/>
    <w:rsid w:val="00B77AF6"/>
    <w:rsid w:val="00B82DB1"/>
    <w:rsid w:val="00BC7FD3"/>
    <w:rsid w:val="00BF3DFA"/>
    <w:rsid w:val="00C21065"/>
    <w:rsid w:val="00C22286"/>
    <w:rsid w:val="00C23640"/>
    <w:rsid w:val="00C32AF6"/>
    <w:rsid w:val="00C4011B"/>
    <w:rsid w:val="00C512D7"/>
    <w:rsid w:val="00C574EA"/>
    <w:rsid w:val="00C6299B"/>
    <w:rsid w:val="00C65D68"/>
    <w:rsid w:val="00CB7D31"/>
    <w:rsid w:val="00D00F9F"/>
    <w:rsid w:val="00D01B85"/>
    <w:rsid w:val="00D02E54"/>
    <w:rsid w:val="00D24BA5"/>
    <w:rsid w:val="00D505C7"/>
    <w:rsid w:val="00D5590B"/>
    <w:rsid w:val="00D560D8"/>
    <w:rsid w:val="00D649E5"/>
    <w:rsid w:val="00D663D6"/>
    <w:rsid w:val="00D74080"/>
    <w:rsid w:val="00D75F6B"/>
    <w:rsid w:val="00DD64D9"/>
    <w:rsid w:val="00DF0270"/>
    <w:rsid w:val="00E1266B"/>
    <w:rsid w:val="00E17A67"/>
    <w:rsid w:val="00E32ED6"/>
    <w:rsid w:val="00E75A52"/>
    <w:rsid w:val="00E9089B"/>
    <w:rsid w:val="00E9726E"/>
    <w:rsid w:val="00ED69F7"/>
    <w:rsid w:val="00EF064D"/>
    <w:rsid w:val="00F23840"/>
    <w:rsid w:val="00F26C3E"/>
    <w:rsid w:val="00F45733"/>
    <w:rsid w:val="00F51D96"/>
    <w:rsid w:val="00F9735B"/>
    <w:rsid w:val="00FA2BC3"/>
    <w:rsid w:val="00FE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22344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5EF7"/>
    <w:pPr>
      <w:suppressAutoHyphens/>
      <w:spacing w:line="360" w:lineRule="auto"/>
      <w:jc w:val="both"/>
    </w:pPr>
    <w:rPr>
      <w:rFonts w:asciiTheme="majorHAnsi" w:eastAsia="Times New Roman" w:hAnsiTheme="majorHAnsi" w:cs="Times New Roman"/>
      <w:lang w:eastAsia="zh-C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615EF7"/>
    <w:pPr>
      <w:keepNext/>
      <w:keepLines/>
      <w:numPr>
        <w:numId w:val="16"/>
      </w:numPr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15EF7"/>
    <w:pPr>
      <w:keepNext/>
      <w:keepLines/>
      <w:numPr>
        <w:ilvl w:val="1"/>
        <w:numId w:val="16"/>
      </w:numPr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15EF7"/>
    <w:pPr>
      <w:keepNext/>
      <w:keepLines/>
      <w:numPr>
        <w:ilvl w:val="2"/>
        <w:numId w:val="16"/>
      </w:numPr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15EF7"/>
    <w:pPr>
      <w:keepNext/>
      <w:keepLines/>
      <w:numPr>
        <w:ilvl w:val="3"/>
        <w:numId w:val="16"/>
      </w:numPr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15EF7"/>
    <w:pPr>
      <w:keepNext/>
      <w:keepLines/>
      <w:numPr>
        <w:ilvl w:val="4"/>
        <w:numId w:val="16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15EF7"/>
    <w:pPr>
      <w:keepNext/>
      <w:keepLines/>
      <w:numPr>
        <w:ilvl w:val="5"/>
        <w:numId w:val="16"/>
      </w:numPr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15EF7"/>
    <w:pPr>
      <w:keepNext/>
      <w:keepLines/>
      <w:numPr>
        <w:ilvl w:val="6"/>
        <w:numId w:val="16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15EF7"/>
    <w:pPr>
      <w:keepNext/>
      <w:keepLines/>
      <w:numPr>
        <w:ilvl w:val="7"/>
        <w:numId w:val="16"/>
      </w:numPr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15EF7"/>
    <w:pPr>
      <w:keepNext/>
      <w:keepLines/>
      <w:numPr>
        <w:ilvl w:val="8"/>
        <w:numId w:val="16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3DFA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F3DFA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F3D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F3DFA"/>
  </w:style>
  <w:style w:type="paragraph" w:styleId="Pidipagina">
    <w:name w:val="footer"/>
    <w:basedOn w:val="Normale"/>
    <w:link w:val="PidipaginaCarattere"/>
    <w:uiPriority w:val="99"/>
    <w:unhideWhenUsed/>
    <w:rsid w:val="00BF3D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F3DFA"/>
  </w:style>
  <w:style w:type="table" w:styleId="Sfondochiaro-Colore1">
    <w:name w:val="Light Shading Accent 1"/>
    <w:basedOn w:val="Tabellanormale"/>
    <w:uiPriority w:val="60"/>
    <w:rsid w:val="00BF3DFA"/>
    <w:rPr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essunaspaziatura">
    <w:name w:val="No Spacing"/>
    <w:link w:val="NessunaspaziaturaCarattere"/>
    <w:qFormat/>
    <w:rsid w:val="00A149A0"/>
    <w:rPr>
      <w:rFonts w:ascii="PMingLiU" w:hAnsi="PMingLiU"/>
      <w:sz w:val="22"/>
      <w:szCs w:val="22"/>
    </w:rPr>
  </w:style>
  <w:style w:type="character" w:customStyle="1" w:styleId="NessunaspaziaturaCarattere">
    <w:name w:val="Nessuna spaziatura Carattere"/>
    <w:basedOn w:val="Caratterepredefinitoparagrafo"/>
    <w:link w:val="Nessunaspaziatura"/>
    <w:rsid w:val="00A149A0"/>
    <w:rPr>
      <w:rFonts w:ascii="PMingLiU" w:hAnsi="PMingLiU"/>
      <w:sz w:val="22"/>
      <w:szCs w:val="22"/>
    </w:rPr>
  </w:style>
  <w:style w:type="character" w:styleId="Collegamentoipertestuale">
    <w:name w:val="Hyperlink"/>
    <w:basedOn w:val="Caratterepredefinitoparagrafo"/>
    <w:uiPriority w:val="99"/>
    <w:unhideWhenUsed/>
    <w:rsid w:val="004D579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50C7B"/>
    <w:pPr>
      <w:ind w:left="720"/>
      <w:contextualSpacing/>
    </w:pPr>
  </w:style>
  <w:style w:type="character" w:styleId="Collegamentovisitato">
    <w:name w:val="FollowedHyperlink"/>
    <w:basedOn w:val="Caratterepredefinitoparagrafo"/>
    <w:uiPriority w:val="99"/>
    <w:semiHidden/>
    <w:unhideWhenUsed/>
    <w:rsid w:val="007A5B53"/>
    <w:rPr>
      <w:color w:val="800080" w:themeColor="followedHyperlink"/>
      <w:u w:val="single"/>
    </w:rPr>
  </w:style>
  <w:style w:type="paragraph" w:styleId="Corpodeltesto">
    <w:name w:val="Body Text"/>
    <w:basedOn w:val="Normale"/>
    <w:link w:val="CorpodeltestoCarattere"/>
    <w:rsid w:val="0013632B"/>
    <w:pPr>
      <w:spacing w:line="480" w:lineRule="atLeast"/>
    </w:pPr>
    <w:rPr>
      <w:rFonts w:ascii="Tahoma" w:hAnsi="Tahoma" w:cs="Tahoma"/>
    </w:rPr>
  </w:style>
  <w:style w:type="character" w:customStyle="1" w:styleId="CorpodeltestoCarattere">
    <w:name w:val="Corpo del testo Carattere"/>
    <w:basedOn w:val="Caratterepredefinitoparagrafo"/>
    <w:link w:val="Corpodeltesto"/>
    <w:rsid w:val="0013632B"/>
    <w:rPr>
      <w:rFonts w:ascii="Tahoma" w:eastAsia="Times New Roman" w:hAnsi="Tahoma" w:cs="Tahoma"/>
      <w:lang w:eastAsia="zh-CN"/>
    </w:rPr>
  </w:style>
  <w:style w:type="paragraph" w:styleId="Titolo">
    <w:name w:val="Title"/>
    <w:basedOn w:val="Normale"/>
    <w:next w:val="Normale"/>
    <w:link w:val="TitoloCarattere"/>
    <w:uiPriority w:val="10"/>
    <w:qFormat/>
    <w:rsid w:val="00534449"/>
    <w:pPr>
      <w:suppressAutoHyphens w:val="0"/>
      <w:contextualSpacing/>
    </w:pPr>
    <w:rPr>
      <w:rFonts w:eastAsiaTheme="majorEastAsia" w:cstheme="majorBidi"/>
      <w:color w:val="365F91" w:themeColor="accent1" w:themeShade="BF"/>
      <w:spacing w:val="-10"/>
      <w:sz w:val="52"/>
      <w:szCs w:val="52"/>
      <w:lang w:eastAsia="en-US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534449"/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  <w:lang w:eastAsia="en-US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615EF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zh-CN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615E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615EF7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615EF7"/>
    <w:rPr>
      <w:rFonts w:asciiTheme="majorHAnsi" w:eastAsiaTheme="majorEastAsia" w:hAnsiTheme="majorHAnsi" w:cstheme="majorBidi"/>
      <w:b/>
      <w:bCs/>
      <w:i/>
      <w:iCs/>
      <w:color w:val="4F81BD" w:themeColor="accent1"/>
      <w:lang w:eastAsia="zh-CN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615EF7"/>
    <w:rPr>
      <w:rFonts w:asciiTheme="majorHAnsi" w:eastAsiaTheme="majorEastAsia" w:hAnsiTheme="majorHAnsi" w:cstheme="majorBidi"/>
      <w:color w:val="243F60" w:themeColor="accent1" w:themeShade="7F"/>
      <w:lang w:eastAsia="zh-CN"/>
    </w:rPr>
  </w:style>
  <w:style w:type="character" w:customStyle="1" w:styleId="Titolo6Carattere">
    <w:name w:val="Titolo 6 Carattere"/>
    <w:basedOn w:val="Caratterepredefinitoparagrafo"/>
    <w:link w:val="Titolo6"/>
    <w:uiPriority w:val="9"/>
    <w:semiHidden/>
    <w:rsid w:val="00615EF7"/>
    <w:rPr>
      <w:rFonts w:asciiTheme="majorHAnsi" w:eastAsiaTheme="majorEastAsia" w:hAnsiTheme="majorHAnsi" w:cstheme="majorBidi"/>
      <w:i/>
      <w:iCs/>
      <w:color w:val="243F60" w:themeColor="accent1" w:themeShade="7F"/>
      <w:lang w:eastAsia="zh-CN"/>
    </w:rPr>
  </w:style>
  <w:style w:type="character" w:customStyle="1" w:styleId="Titolo7Carattere">
    <w:name w:val="Titolo 7 Carattere"/>
    <w:basedOn w:val="Caratterepredefinitoparagrafo"/>
    <w:link w:val="Titolo7"/>
    <w:uiPriority w:val="9"/>
    <w:semiHidden/>
    <w:rsid w:val="00615EF7"/>
    <w:rPr>
      <w:rFonts w:asciiTheme="majorHAnsi" w:eastAsiaTheme="majorEastAsia" w:hAnsiTheme="majorHAnsi" w:cstheme="majorBidi"/>
      <w:i/>
      <w:iCs/>
      <w:color w:val="404040" w:themeColor="text1" w:themeTint="BF"/>
      <w:lang w:eastAsia="zh-CN"/>
    </w:rPr>
  </w:style>
  <w:style w:type="character" w:customStyle="1" w:styleId="Titolo8Carattere">
    <w:name w:val="Titolo 8 Carattere"/>
    <w:basedOn w:val="Caratterepredefinitoparagrafo"/>
    <w:link w:val="Titolo8"/>
    <w:uiPriority w:val="9"/>
    <w:semiHidden/>
    <w:rsid w:val="00615EF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zh-CN"/>
    </w:rPr>
  </w:style>
  <w:style w:type="character" w:customStyle="1" w:styleId="Titolo9Carattere">
    <w:name w:val="Titolo 9 Carattere"/>
    <w:basedOn w:val="Caratterepredefinitoparagrafo"/>
    <w:link w:val="Titolo9"/>
    <w:uiPriority w:val="9"/>
    <w:semiHidden/>
    <w:rsid w:val="00615EF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zh-CN"/>
    </w:rPr>
  </w:style>
  <w:style w:type="character" w:styleId="Rimandonotaapidipagina">
    <w:name w:val="footnote reference"/>
    <w:rsid w:val="00F23840"/>
    <w:rPr>
      <w:vertAlign w:val="superscript"/>
    </w:rPr>
  </w:style>
  <w:style w:type="character" w:customStyle="1" w:styleId="datafielddefaultbold">
    <w:name w:val="datafielddefaultbold"/>
    <w:basedOn w:val="Caratterepredefinitoparagrafo"/>
    <w:rsid w:val="00F9735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5EF7"/>
    <w:pPr>
      <w:suppressAutoHyphens/>
      <w:spacing w:line="360" w:lineRule="auto"/>
      <w:jc w:val="both"/>
    </w:pPr>
    <w:rPr>
      <w:rFonts w:asciiTheme="majorHAnsi" w:eastAsia="Times New Roman" w:hAnsiTheme="majorHAnsi" w:cs="Times New Roman"/>
      <w:lang w:eastAsia="zh-C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615EF7"/>
    <w:pPr>
      <w:keepNext/>
      <w:keepLines/>
      <w:numPr>
        <w:numId w:val="16"/>
      </w:numPr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15EF7"/>
    <w:pPr>
      <w:keepNext/>
      <w:keepLines/>
      <w:numPr>
        <w:ilvl w:val="1"/>
        <w:numId w:val="16"/>
      </w:numPr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15EF7"/>
    <w:pPr>
      <w:keepNext/>
      <w:keepLines/>
      <w:numPr>
        <w:ilvl w:val="2"/>
        <w:numId w:val="16"/>
      </w:numPr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15EF7"/>
    <w:pPr>
      <w:keepNext/>
      <w:keepLines/>
      <w:numPr>
        <w:ilvl w:val="3"/>
        <w:numId w:val="16"/>
      </w:numPr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15EF7"/>
    <w:pPr>
      <w:keepNext/>
      <w:keepLines/>
      <w:numPr>
        <w:ilvl w:val="4"/>
        <w:numId w:val="16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15EF7"/>
    <w:pPr>
      <w:keepNext/>
      <w:keepLines/>
      <w:numPr>
        <w:ilvl w:val="5"/>
        <w:numId w:val="16"/>
      </w:numPr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15EF7"/>
    <w:pPr>
      <w:keepNext/>
      <w:keepLines/>
      <w:numPr>
        <w:ilvl w:val="6"/>
        <w:numId w:val="16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15EF7"/>
    <w:pPr>
      <w:keepNext/>
      <w:keepLines/>
      <w:numPr>
        <w:ilvl w:val="7"/>
        <w:numId w:val="16"/>
      </w:numPr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15EF7"/>
    <w:pPr>
      <w:keepNext/>
      <w:keepLines/>
      <w:numPr>
        <w:ilvl w:val="8"/>
        <w:numId w:val="16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3DFA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F3DFA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F3D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F3DFA"/>
  </w:style>
  <w:style w:type="paragraph" w:styleId="Pidipagina">
    <w:name w:val="footer"/>
    <w:basedOn w:val="Normale"/>
    <w:link w:val="PidipaginaCarattere"/>
    <w:uiPriority w:val="99"/>
    <w:unhideWhenUsed/>
    <w:rsid w:val="00BF3D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F3DFA"/>
  </w:style>
  <w:style w:type="table" w:styleId="Sfondochiaro-Colore1">
    <w:name w:val="Light Shading Accent 1"/>
    <w:basedOn w:val="Tabellanormale"/>
    <w:uiPriority w:val="60"/>
    <w:rsid w:val="00BF3DFA"/>
    <w:rPr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essunaspaziatura">
    <w:name w:val="No Spacing"/>
    <w:link w:val="NessunaspaziaturaCarattere"/>
    <w:qFormat/>
    <w:rsid w:val="00A149A0"/>
    <w:rPr>
      <w:rFonts w:ascii="PMingLiU" w:hAnsi="PMingLiU"/>
      <w:sz w:val="22"/>
      <w:szCs w:val="22"/>
    </w:rPr>
  </w:style>
  <w:style w:type="character" w:customStyle="1" w:styleId="NessunaspaziaturaCarattere">
    <w:name w:val="Nessuna spaziatura Carattere"/>
    <w:basedOn w:val="Caratterepredefinitoparagrafo"/>
    <w:link w:val="Nessunaspaziatura"/>
    <w:rsid w:val="00A149A0"/>
    <w:rPr>
      <w:rFonts w:ascii="PMingLiU" w:hAnsi="PMingLiU"/>
      <w:sz w:val="22"/>
      <w:szCs w:val="22"/>
    </w:rPr>
  </w:style>
  <w:style w:type="character" w:styleId="Collegamentoipertestuale">
    <w:name w:val="Hyperlink"/>
    <w:basedOn w:val="Caratterepredefinitoparagrafo"/>
    <w:uiPriority w:val="99"/>
    <w:unhideWhenUsed/>
    <w:rsid w:val="004D579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50C7B"/>
    <w:pPr>
      <w:ind w:left="720"/>
      <w:contextualSpacing/>
    </w:pPr>
  </w:style>
  <w:style w:type="character" w:styleId="Collegamentovisitato">
    <w:name w:val="FollowedHyperlink"/>
    <w:basedOn w:val="Caratterepredefinitoparagrafo"/>
    <w:uiPriority w:val="99"/>
    <w:semiHidden/>
    <w:unhideWhenUsed/>
    <w:rsid w:val="007A5B53"/>
    <w:rPr>
      <w:color w:val="800080" w:themeColor="followedHyperlink"/>
      <w:u w:val="single"/>
    </w:rPr>
  </w:style>
  <w:style w:type="paragraph" w:styleId="Corpodeltesto">
    <w:name w:val="Body Text"/>
    <w:basedOn w:val="Normale"/>
    <w:link w:val="CorpodeltestoCarattere"/>
    <w:rsid w:val="0013632B"/>
    <w:pPr>
      <w:spacing w:line="480" w:lineRule="atLeast"/>
    </w:pPr>
    <w:rPr>
      <w:rFonts w:ascii="Tahoma" w:hAnsi="Tahoma" w:cs="Tahoma"/>
    </w:rPr>
  </w:style>
  <w:style w:type="character" w:customStyle="1" w:styleId="CorpodeltestoCarattere">
    <w:name w:val="Corpo del testo Carattere"/>
    <w:basedOn w:val="Caratterepredefinitoparagrafo"/>
    <w:link w:val="Corpodeltesto"/>
    <w:rsid w:val="0013632B"/>
    <w:rPr>
      <w:rFonts w:ascii="Tahoma" w:eastAsia="Times New Roman" w:hAnsi="Tahoma" w:cs="Tahoma"/>
      <w:lang w:eastAsia="zh-CN"/>
    </w:rPr>
  </w:style>
  <w:style w:type="paragraph" w:styleId="Titolo">
    <w:name w:val="Title"/>
    <w:basedOn w:val="Normale"/>
    <w:next w:val="Normale"/>
    <w:link w:val="TitoloCarattere"/>
    <w:uiPriority w:val="10"/>
    <w:qFormat/>
    <w:rsid w:val="00534449"/>
    <w:pPr>
      <w:suppressAutoHyphens w:val="0"/>
      <w:contextualSpacing/>
    </w:pPr>
    <w:rPr>
      <w:rFonts w:eastAsiaTheme="majorEastAsia" w:cstheme="majorBidi"/>
      <w:color w:val="365F91" w:themeColor="accent1" w:themeShade="BF"/>
      <w:spacing w:val="-10"/>
      <w:sz w:val="52"/>
      <w:szCs w:val="52"/>
      <w:lang w:eastAsia="en-US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534449"/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  <w:lang w:eastAsia="en-US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615EF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zh-CN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615E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615EF7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615EF7"/>
    <w:rPr>
      <w:rFonts w:asciiTheme="majorHAnsi" w:eastAsiaTheme="majorEastAsia" w:hAnsiTheme="majorHAnsi" w:cstheme="majorBidi"/>
      <w:b/>
      <w:bCs/>
      <w:i/>
      <w:iCs/>
      <w:color w:val="4F81BD" w:themeColor="accent1"/>
      <w:lang w:eastAsia="zh-CN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615EF7"/>
    <w:rPr>
      <w:rFonts w:asciiTheme="majorHAnsi" w:eastAsiaTheme="majorEastAsia" w:hAnsiTheme="majorHAnsi" w:cstheme="majorBidi"/>
      <w:color w:val="243F60" w:themeColor="accent1" w:themeShade="7F"/>
      <w:lang w:eastAsia="zh-CN"/>
    </w:rPr>
  </w:style>
  <w:style w:type="character" w:customStyle="1" w:styleId="Titolo6Carattere">
    <w:name w:val="Titolo 6 Carattere"/>
    <w:basedOn w:val="Caratterepredefinitoparagrafo"/>
    <w:link w:val="Titolo6"/>
    <w:uiPriority w:val="9"/>
    <w:semiHidden/>
    <w:rsid w:val="00615EF7"/>
    <w:rPr>
      <w:rFonts w:asciiTheme="majorHAnsi" w:eastAsiaTheme="majorEastAsia" w:hAnsiTheme="majorHAnsi" w:cstheme="majorBidi"/>
      <w:i/>
      <w:iCs/>
      <w:color w:val="243F60" w:themeColor="accent1" w:themeShade="7F"/>
      <w:lang w:eastAsia="zh-CN"/>
    </w:rPr>
  </w:style>
  <w:style w:type="character" w:customStyle="1" w:styleId="Titolo7Carattere">
    <w:name w:val="Titolo 7 Carattere"/>
    <w:basedOn w:val="Caratterepredefinitoparagrafo"/>
    <w:link w:val="Titolo7"/>
    <w:uiPriority w:val="9"/>
    <w:semiHidden/>
    <w:rsid w:val="00615EF7"/>
    <w:rPr>
      <w:rFonts w:asciiTheme="majorHAnsi" w:eastAsiaTheme="majorEastAsia" w:hAnsiTheme="majorHAnsi" w:cstheme="majorBidi"/>
      <w:i/>
      <w:iCs/>
      <w:color w:val="404040" w:themeColor="text1" w:themeTint="BF"/>
      <w:lang w:eastAsia="zh-CN"/>
    </w:rPr>
  </w:style>
  <w:style w:type="character" w:customStyle="1" w:styleId="Titolo8Carattere">
    <w:name w:val="Titolo 8 Carattere"/>
    <w:basedOn w:val="Caratterepredefinitoparagrafo"/>
    <w:link w:val="Titolo8"/>
    <w:uiPriority w:val="9"/>
    <w:semiHidden/>
    <w:rsid w:val="00615EF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zh-CN"/>
    </w:rPr>
  </w:style>
  <w:style w:type="character" w:customStyle="1" w:styleId="Titolo9Carattere">
    <w:name w:val="Titolo 9 Carattere"/>
    <w:basedOn w:val="Caratterepredefinitoparagrafo"/>
    <w:link w:val="Titolo9"/>
    <w:uiPriority w:val="9"/>
    <w:semiHidden/>
    <w:rsid w:val="00615EF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zh-CN"/>
    </w:rPr>
  </w:style>
  <w:style w:type="character" w:styleId="Rimandonotaapidipagina">
    <w:name w:val="footnote reference"/>
    <w:rsid w:val="00F23840"/>
    <w:rPr>
      <w:vertAlign w:val="superscript"/>
    </w:rPr>
  </w:style>
  <w:style w:type="character" w:customStyle="1" w:styleId="datafielddefaultbold">
    <w:name w:val="datafielddefaultbold"/>
    <w:basedOn w:val="Caratterepredefinitoparagrafo"/>
    <w:rsid w:val="00F97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image" Target="media/image2.jpg"/><Relationship Id="rId3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teodorocalabrese:Library:Application%20Support:Microsoft:Office:Modelli%20utente:Modelli%20personali:carta%20intestata%20INOLT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0A59E3-2F98-444C-81F6-2B0EB7D57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INOLTRA.dotx</Template>
  <TotalTime>87</TotalTime>
  <Pages>3</Pages>
  <Words>327</Words>
  <Characters>1866</Characters>
  <Application>Microsoft Macintosh Word</Application>
  <DocSecurity>0</DocSecurity>
  <Lines>15</Lines>
  <Paragraphs>4</Paragraphs>
  <ScaleCrop>false</ScaleCrop>
  <Company>Confindustria Chieti / Sia Abruzzo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cofinanziato nell’ambito del P. O. R. Abruzzo – F. E. S. R. 2007-2013</dc:title>
  <dc:subject/>
  <dc:creator>Teodoro Ivano Calabrese</dc:creator>
  <cp:keywords/>
  <dc:description/>
  <cp:lastModifiedBy>Emanuela Di Luca</cp:lastModifiedBy>
  <cp:revision>56</cp:revision>
  <cp:lastPrinted>2013-12-04T18:24:00Z</cp:lastPrinted>
  <dcterms:created xsi:type="dcterms:W3CDTF">2014-06-16T12:06:00Z</dcterms:created>
  <dcterms:modified xsi:type="dcterms:W3CDTF">2018-08-10T08:58:00Z</dcterms:modified>
</cp:coreProperties>
</file>